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5A47" w14:textId="219584A7" w:rsidR="00877DF0" w:rsidRDefault="00991715" w:rsidP="00991715">
      <w:pPr>
        <w:jc w:val="right"/>
        <w:rPr>
          <w:b/>
          <w:sz w:val="32"/>
          <w:szCs w:val="32"/>
        </w:rPr>
      </w:pPr>
      <w:r w:rsidRPr="00991715">
        <w:rPr>
          <w:b/>
          <w:noProof/>
          <w:sz w:val="32"/>
          <w:szCs w:val="32"/>
        </w:rPr>
        <w:drawing>
          <wp:inline distT="0" distB="0" distL="0" distR="0" wp14:anchorId="52355B2B" wp14:editId="52355B2C">
            <wp:extent cx="1790700" cy="901319"/>
            <wp:effectExtent l="19050" t="0" r="0" b="0"/>
            <wp:docPr id="3" name="Picture 0" descr="TCHC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C_LOGO_BW.gif"/>
                    <pic:cNvPicPr/>
                  </pic:nvPicPr>
                  <pic:blipFill>
                    <a:blip r:embed="rId11" cstate="print"/>
                    <a:stretch>
                      <a:fillRect/>
                    </a:stretch>
                  </pic:blipFill>
                  <pic:spPr>
                    <a:xfrm>
                      <a:off x="0" y="0"/>
                      <a:ext cx="1790700" cy="901319"/>
                    </a:xfrm>
                    <a:prstGeom prst="rect">
                      <a:avLst/>
                    </a:prstGeom>
                  </pic:spPr>
                </pic:pic>
              </a:graphicData>
            </a:graphic>
          </wp:inline>
        </w:drawing>
      </w:r>
      <w:r>
        <w:rPr>
          <w:b/>
          <w:sz w:val="32"/>
          <w:szCs w:val="32"/>
        </w:rPr>
        <w:br/>
      </w:r>
      <w:r w:rsidR="005D7135">
        <w:rPr>
          <w:b/>
          <w:sz w:val="32"/>
          <w:szCs w:val="32"/>
        </w:rPr>
        <w:t xml:space="preserve">Annual </w:t>
      </w:r>
      <w:r w:rsidR="005D7135" w:rsidRPr="005D7135">
        <w:rPr>
          <w:b/>
          <w:sz w:val="32"/>
          <w:szCs w:val="32"/>
        </w:rPr>
        <w:t xml:space="preserve">HMIS Site Data Quality and Security </w:t>
      </w:r>
      <w:r w:rsidR="005D7135">
        <w:rPr>
          <w:b/>
          <w:sz w:val="32"/>
          <w:szCs w:val="32"/>
        </w:rPr>
        <w:t>Review</w:t>
      </w:r>
    </w:p>
    <w:p w14:paraId="52355A48" w14:textId="77777777" w:rsidR="00F838DE" w:rsidRDefault="00F838DE" w:rsidP="00F838DE">
      <w:pPr>
        <w:jc w:val="center"/>
        <w:rPr>
          <w:b/>
          <w:sz w:val="32"/>
          <w:szCs w:val="32"/>
        </w:rPr>
      </w:pPr>
    </w:p>
    <w:p w14:paraId="52355A49" w14:textId="77777777" w:rsidR="00116B15" w:rsidRDefault="00116B15" w:rsidP="00F838DE">
      <w:pPr>
        <w:ind w:left="-540"/>
      </w:pPr>
      <w:r>
        <w:t>Agency Name:</w:t>
      </w:r>
      <w:r>
        <w:tab/>
      </w:r>
      <w:r>
        <w:tab/>
        <w:t>_________________________________________________________________</w:t>
      </w:r>
    </w:p>
    <w:p w14:paraId="52355A4A" w14:textId="77777777" w:rsidR="00116B15" w:rsidRDefault="00116B15" w:rsidP="00F838DE">
      <w:pPr>
        <w:ind w:left="-540"/>
      </w:pPr>
      <w:r>
        <w:br/>
        <w:t>Programs Included in Review: _________________________________________________________________</w:t>
      </w:r>
    </w:p>
    <w:p w14:paraId="52355A4B" w14:textId="77777777" w:rsidR="00A03DFC" w:rsidRDefault="00A03DFC" w:rsidP="00A03DFC">
      <w:pPr>
        <w:ind w:left="-540"/>
      </w:pPr>
      <w:r>
        <w:tab/>
      </w:r>
      <w:r>
        <w:tab/>
      </w:r>
      <w:r>
        <w:tab/>
      </w:r>
      <w:r>
        <w:tab/>
        <w:t>_________________________________________________________________</w:t>
      </w:r>
    </w:p>
    <w:p w14:paraId="52355A4C" w14:textId="77777777" w:rsidR="00A03DFC" w:rsidRDefault="00A03DFC" w:rsidP="00A03DFC">
      <w:pPr>
        <w:ind w:left="-540"/>
      </w:pPr>
      <w:r>
        <w:tab/>
      </w:r>
      <w:r>
        <w:tab/>
      </w:r>
      <w:r>
        <w:tab/>
      </w:r>
      <w:r>
        <w:tab/>
        <w:t>_________________________________________________________________</w:t>
      </w:r>
    </w:p>
    <w:p w14:paraId="52355A4D" w14:textId="77777777" w:rsidR="00252FD2" w:rsidRDefault="00311598" w:rsidP="00F838DE">
      <w:pPr>
        <w:ind w:left="-540"/>
        <w:rPr>
          <w:u w:val="single"/>
        </w:rPr>
      </w:pPr>
      <w:r>
        <w:t>Review</w:t>
      </w:r>
      <w:r w:rsidR="009F29F0" w:rsidRPr="00E812A0">
        <w:t xml:space="preserve"> Date:</w:t>
      </w:r>
      <w:r w:rsidR="009F29F0" w:rsidRPr="00E812A0">
        <w:tab/>
      </w:r>
      <w:r w:rsidR="009F29F0" w:rsidRPr="00E812A0">
        <w:tab/>
      </w:r>
      <w:r w:rsidR="009F29F0" w:rsidRPr="00E812A0">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E812A0">
        <w:rPr>
          <w:u w:val="single"/>
        </w:rPr>
        <w:tab/>
      </w:r>
    </w:p>
    <w:p w14:paraId="52355A4E" w14:textId="77777777" w:rsidR="009F29F0" w:rsidRPr="00E15185" w:rsidRDefault="00116B15" w:rsidP="00E15185">
      <w:pPr>
        <w:ind w:left="-540"/>
        <w:rPr>
          <w:b/>
          <w:i/>
          <w:sz w:val="14"/>
          <w:szCs w:val="14"/>
        </w:rPr>
      </w:pPr>
      <w:r>
        <w:br/>
      </w:r>
      <w:r w:rsidR="0097087C">
        <w:t>Agency Representative</w:t>
      </w:r>
      <w:r w:rsidR="009F29F0" w:rsidRPr="00E812A0">
        <w:t>:</w:t>
      </w:r>
      <w:r w:rsidR="009F29F0" w:rsidRPr="00E812A0">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E812A0">
        <w:rPr>
          <w:u w:val="single"/>
        </w:rPr>
        <w:tab/>
      </w:r>
      <w:r w:rsidR="00FE7D04">
        <w:tab/>
      </w:r>
      <w:r w:rsidR="00FE7D04">
        <w:tab/>
      </w:r>
      <w:r w:rsidR="00FE7D04">
        <w:tab/>
      </w:r>
      <w:r w:rsidR="00FE7D04">
        <w:tab/>
      </w:r>
      <w:r w:rsidR="00FE7D04">
        <w:tab/>
      </w:r>
      <w:r w:rsidRPr="00FE7D04">
        <w:rPr>
          <w:sz w:val="16"/>
          <w:szCs w:val="16"/>
        </w:rPr>
        <w:t xml:space="preserve">Print </w:t>
      </w:r>
      <w:r w:rsidR="00FE7D04" w:rsidRPr="00FE7D04">
        <w:rPr>
          <w:sz w:val="16"/>
          <w:szCs w:val="16"/>
        </w:rPr>
        <w:t>Agency Staff Name,</w:t>
      </w:r>
      <w:r w:rsidR="00252FD2" w:rsidRPr="00FE7D04">
        <w:rPr>
          <w:sz w:val="16"/>
          <w:szCs w:val="16"/>
        </w:rPr>
        <w:t xml:space="preserve"> Title</w:t>
      </w:r>
      <w:r w:rsidR="00FE7D04" w:rsidRPr="00FE7D04">
        <w:rPr>
          <w:sz w:val="16"/>
          <w:szCs w:val="16"/>
        </w:rPr>
        <w:t>, email</w:t>
      </w:r>
    </w:p>
    <w:p w14:paraId="52355A4F" w14:textId="77777777" w:rsidR="002A020F" w:rsidRPr="00FE7D04" w:rsidRDefault="00116B15" w:rsidP="00116B15">
      <w:pPr>
        <w:ind w:left="-540"/>
        <w:rPr>
          <w:b/>
          <w:i/>
          <w:sz w:val="16"/>
          <w:szCs w:val="16"/>
        </w:rPr>
      </w:pPr>
      <w:r>
        <w:br/>
      </w:r>
      <w:r w:rsidR="0097087C">
        <w:t>TCHC HMIS Representative</w:t>
      </w:r>
      <w:r w:rsidR="009F29F0" w:rsidRPr="00E812A0">
        <w:t>:</w:t>
      </w:r>
      <w:r w:rsidR="009F29F0" w:rsidRPr="00E812A0">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E812A0">
        <w:rPr>
          <w:u w:val="single"/>
        </w:rPr>
        <w:tab/>
      </w:r>
      <w:r w:rsidR="00252FD2">
        <w:tab/>
      </w:r>
      <w:r w:rsidR="00252FD2">
        <w:tab/>
      </w:r>
      <w:r w:rsidR="00252FD2">
        <w:tab/>
      </w:r>
      <w:r w:rsidR="00252FD2">
        <w:tab/>
      </w:r>
      <w:r w:rsidR="00252FD2">
        <w:tab/>
      </w:r>
      <w:r w:rsidR="00FE7D04" w:rsidRPr="00FE7D04">
        <w:rPr>
          <w:sz w:val="16"/>
          <w:szCs w:val="16"/>
        </w:rPr>
        <w:t>TCHC HMIS Security Officer Name, email</w:t>
      </w:r>
    </w:p>
    <w:p w14:paraId="52355A50" w14:textId="77777777" w:rsidR="00116B15" w:rsidRDefault="00116B15" w:rsidP="00116B15">
      <w:pPr>
        <w:ind w:left="-540"/>
        <w:rPr>
          <w:b/>
        </w:rPr>
      </w:pPr>
      <w:r>
        <w:br/>
      </w:r>
      <w:r w:rsidRPr="00E812A0">
        <w:t>Follow up Visit Required:</w:t>
      </w:r>
      <w:r w:rsidRPr="00E812A0">
        <w:tab/>
      </w:r>
      <w:r>
        <w:rPr>
          <w:u w:val="single"/>
        </w:rPr>
        <w:tab/>
      </w:r>
      <w:r w:rsidRPr="00116B15">
        <w:rPr>
          <w:u w:val="single"/>
        </w:rPr>
        <w:t xml:space="preserve"> </w:t>
      </w:r>
      <w:r w:rsidRPr="00116B15">
        <w:t>Yes</w:t>
      </w:r>
      <w:r w:rsidRPr="00116B15">
        <w:tab/>
      </w:r>
      <w:r w:rsidRPr="00116B15">
        <w:rPr>
          <w:u w:val="single"/>
        </w:rPr>
        <w:tab/>
      </w:r>
      <w:r w:rsidRPr="00116B15">
        <w:t>No</w:t>
      </w:r>
      <w:r>
        <w:t xml:space="preserve">      Date_____________________</w:t>
      </w:r>
    </w:p>
    <w:p w14:paraId="52355A51" w14:textId="77777777" w:rsidR="002C71EC" w:rsidRDefault="002C71EC" w:rsidP="002C71EC">
      <w:pPr>
        <w:ind w:left="-540"/>
        <w:rPr>
          <w:sz w:val="18"/>
          <w:szCs w:val="18"/>
        </w:rPr>
      </w:pPr>
    </w:p>
    <w:p w14:paraId="52355A52" w14:textId="77777777" w:rsidR="002C71EC" w:rsidRDefault="002C71EC" w:rsidP="002C71EC">
      <w:pPr>
        <w:ind w:left="-540"/>
        <w:rPr>
          <w:i/>
        </w:rPr>
      </w:pPr>
      <w:r w:rsidRPr="002C71EC">
        <w:rPr>
          <w:i/>
        </w:rPr>
        <w:t>This signature that the Agency follows required HMIS security and privacy policies and procedures to protect the accuracy and privacy of information stored on persons seeking and receiving services within the Fort Worth/Arlington/Tarrant County Continuum of Care. All issues and concerns identified in this review were addressed to the satisfaction of the HMIS Administration.</w:t>
      </w:r>
    </w:p>
    <w:p w14:paraId="52355A53" w14:textId="77777777" w:rsidR="00991715" w:rsidRDefault="00991715" w:rsidP="002C71EC">
      <w:pPr>
        <w:ind w:left="-540"/>
        <w:rPr>
          <w:i/>
        </w:rPr>
      </w:pPr>
    </w:p>
    <w:p w14:paraId="52355A54" w14:textId="77777777" w:rsidR="00991715" w:rsidRPr="002C71EC" w:rsidRDefault="00991715" w:rsidP="002C71EC">
      <w:pPr>
        <w:ind w:left="-540"/>
        <w:rPr>
          <w:i/>
        </w:rPr>
      </w:pPr>
      <w:r>
        <w:rPr>
          <w:i/>
        </w:rPr>
        <w:t>Please attach all relevant Agency Policies and Procedures related to Client Confidentiality and Data Security to this review for documentation in the TCHC HMIS Administration files.</w:t>
      </w:r>
    </w:p>
    <w:p w14:paraId="52355A55" w14:textId="77777777" w:rsidR="00116B15" w:rsidRDefault="00116B15" w:rsidP="0097087C"/>
    <w:p w14:paraId="52355A56" w14:textId="77777777" w:rsidR="002A020F" w:rsidRPr="0097087C" w:rsidRDefault="00311598" w:rsidP="00116B15">
      <w:pPr>
        <w:ind w:left="-540"/>
        <w:rPr>
          <w:sz w:val="16"/>
          <w:szCs w:val="16"/>
        </w:rPr>
      </w:pPr>
      <w:r>
        <w:t>Review</w:t>
      </w:r>
      <w:r w:rsidR="009F29F0" w:rsidRPr="00E812A0">
        <w:t xml:space="preserve"> Approved by:</w:t>
      </w:r>
      <w:r w:rsidR="009F29F0" w:rsidRPr="00E812A0">
        <w:tab/>
      </w:r>
      <w:r w:rsidR="009F29F0" w:rsidRPr="00E812A0">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9F29F0" w:rsidRPr="00E812A0">
        <w:rPr>
          <w:u w:val="single"/>
        </w:rPr>
        <w:tab/>
      </w:r>
      <w:r w:rsidR="00E812A0">
        <w:rPr>
          <w:u w:val="single"/>
        </w:rPr>
        <w:tab/>
      </w:r>
      <w:r w:rsidR="00252FD2">
        <w:tab/>
      </w:r>
      <w:r w:rsidR="00252FD2">
        <w:tab/>
      </w:r>
      <w:r w:rsidR="00252FD2">
        <w:tab/>
      </w:r>
      <w:r w:rsidR="00252FD2">
        <w:tab/>
      </w:r>
      <w:r w:rsidR="00252FD2">
        <w:tab/>
      </w:r>
      <w:r w:rsidR="00116B15" w:rsidRPr="0097087C">
        <w:rPr>
          <w:sz w:val="16"/>
          <w:szCs w:val="16"/>
        </w:rPr>
        <w:t xml:space="preserve">TCHC HMIS </w:t>
      </w:r>
      <w:r w:rsidR="0097087C" w:rsidRPr="0097087C">
        <w:rPr>
          <w:sz w:val="16"/>
          <w:szCs w:val="16"/>
        </w:rPr>
        <w:t>Security Officer Signature</w:t>
      </w:r>
      <w:r w:rsidR="0097087C" w:rsidRPr="0097087C">
        <w:rPr>
          <w:sz w:val="16"/>
          <w:szCs w:val="16"/>
        </w:rPr>
        <w:tab/>
      </w:r>
      <w:r w:rsidR="0097087C" w:rsidRPr="0097087C">
        <w:rPr>
          <w:sz w:val="16"/>
          <w:szCs w:val="16"/>
        </w:rPr>
        <w:tab/>
      </w:r>
      <w:r w:rsidR="0097087C" w:rsidRPr="0097087C">
        <w:rPr>
          <w:sz w:val="16"/>
          <w:szCs w:val="16"/>
        </w:rPr>
        <w:tab/>
      </w:r>
      <w:r w:rsidR="0097087C" w:rsidRPr="0097087C">
        <w:rPr>
          <w:sz w:val="16"/>
          <w:szCs w:val="16"/>
        </w:rPr>
        <w:tab/>
      </w:r>
      <w:r w:rsidR="0097087C" w:rsidRPr="0097087C">
        <w:rPr>
          <w:sz w:val="16"/>
          <w:szCs w:val="16"/>
        </w:rPr>
        <w:tab/>
        <w:t>Date</w:t>
      </w:r>
    </w:p>
    <w:p w14:paraId="52355A57" w14:textId="77777777" w:rsidR="0097087C" w:rsidRDefault="0097087C" w:rsidP="00E15185">
      <w:pPr>
        <w:ind w:left="-540"/>
      </w:pPr>
    </w:p>
    <w:p w14:paraId="52355A58" w14:textId="77777777" w:rsidR="00E15185" w:rsidRPr="00E15185" w:rsidRDefault="00311598" w:rsidP="00E15185">
      <w:pPr>
        <w:ind w:left="-540"/>
        <w:rPr>
          <w:b/>
          <w:i/>
          <w:sz w:val="14"/>
          <w:szCs w:val="14"/>
        </w:rPr>
      </w:pPr>
      <w:r>
        <w:t>Review</w:t>
      </w:r>
      <w:r w:rsidR="009F29F0" w:rsidRPr="00E812A0">
        <w:t xml:space="preserve"> </w:t>
      </w:r>
      <w:r w:rsidR="00E812A0" w:rsidRPr="00E812A0">
        <w:t>Approved Date:</w:t>
      </w:r>
      <w:r w:rsidR="00E812A0" w:rsidRPr="00E812A0">
        <w:tab/>
      </w:r>
      <w:r w:rsidR="00E812A0" w:rsidRPr="00E812A0">
        <w:rPr>
          <w:u w:val="single"/>
        </w:rPr>
        <w:tab/>
      </w:r>
      <w:r w:rsidR="00E812A0" w:rsidRPr="00E812A0">
        <w:rPr>
          <w:u w:val="single"/>
        </w:rPr>
        <w:tab/>
      </w:r>
      <w:r w:rsidR="00E812A0" w:rsidRPr="00E812A0">
        <w:rPr>
          <w:u w:val="single"/>
        </w:rPr>
        <w:tab/>
      </w:r>
      <w:r w:rsidR="00E812A0" w:rsidRPr="00E812A0">
        <w:rPr>
          <w:u w:val="single"/>
        </w:rPr>
        <w:tab/>
      </w:r>
      <w:r w:rsidR="00E812A0" w:rsidRPr="00E812A0">
        <w:rPr>
          <w:u w:val="single"/>
        </w:rPr>
        <w:tab/>
      </w:r>
      <w:r w:rsidR="00E812A0" w:rsidRPr="00E812A0">
        <w:rPr>
          <w:u w:val="single"/>
        </w:rPr>
        <w:tab/>
      </w:r>
      <w:r w:rsidR="00E812A0" w:rsidRPr="00E812A0">
        <w:rPr>
          <w:u w:val="single"/>
        </w:rPr>
        <w:tab/>
      </w:r>
      <w:r w:rsidR="00E812A0" w:rsidRPr="00E812A0">
        <w:rPr>
          <w:u w:val="single"/>
        </w:rPr>
        <w:tab/>
      </w:r>
      <w:r w:rsidR="00E812A0" w:rsidRPr="00E812A0">
        <w:rPr>
          <w:u w:val="single"/>
        </w:rPr>
        <w:tab/>
      </w:r>
      <w:r w:rsidR="00E812A0">
        <w:rPr>
          <w:u w:val="single"/>
        </w:rPr>
        <w:tab/>
      </w:r>
      <w:r w:rsidR="00252FD2">
        <w:tab/>
      </w:r>
      <w:r w:rsidR="00252FD2">
        <w:tab/>
      </w:r>
      <w:r w:rsidR="00252FD2">
        <w:tab/>
      </w:r>
      <w:r w:rsidR="00252FD2">
        <w:tab/>
      </w:r>
      <w:r w:rsidR="00252FD2">
        <w:tab/>
      </w:r>
      <w:r w:rsidR="0097087C" w:rsidRPr="0097087C">
        <w:rPr>
          <w:sz w:val="16"/>
          <w:szCs w:val="16"/>
        </w:rPr>
        <w:t>TCHC Executive Director Signature</w:t>
      </w:r>
      <w:r w:rsidR="0097087C" w:rsidRPr="0097087C">
        <w:rPr>
          <w:sz w:val="16"/>
          <w:szCs w:val="16"/>
        </w:rPr>
        <w:tab/>
      </w:r>
      <w:r w:rsidR="0097087C" w:rsidRPr="0097087C">
        <w:rPr>
          <w:sz w:val="16"/>
          <w:szCs w:val="16"/>
        </w:rPr>
        <w:tab/>
      </w:r>
      <w:r w:rsidR="0097087C" w:rsidRPr="0097087C">
        <w:rPr>
          <w:sz w:val="16"/>
          <w:szCs w:val="16"/>
        </w:rPr>
        <w:tab/>
      </w:r>
      <w:r w:rsidR="0097087C">
        <w:rPr>
          <w:sz w:val="16"/>
          <w:szCs w:val="16"/>
        </w:rPr>
        <w:tab/>
      </w:r>
      <w:r w:rsidR="0097087C">
        <w:rPr>
          <w:sz w:val="16"/>
          <w:szCs w:val="16"/>
        </w:rPr>
        <w:tab/>
      </w:r>
      <w:r w:rsidR="0097087C" w:rsidRPr="0097087C">
        <w:rPr>
          <w:sz w:val="16"/>
          <w:szCs w:val="16"/>
        </w:rPr>
        <w:t>Date</w:t>
      </w:r>
      <w:r w:rsidR="00252FD2">
        <w:tab/>
      </w:r>
      <w:r w:rsidR="00252FD2">
        <w:tab/>
      </w:r>
    </w:p>
    <w:p w14:paraId="52355A59" w14:textId="6624D006" w:rsidR="00E812A0" w:rsidRDefault="005D7135" w:rsidP="0097087C">
      <w:pPr>
        <w:rPr>
          <w:b/>
        </w:rPr>
      </w:pPr>
      <w:r w:rsidRPr="005D7135">
        <w:rPr>
          <w:b/>
        </w:rPr>
        <w:lastRenderedPageBreak/>
        <w:t>HMIS Site Data Quality and Security Check-In</w:t>
      </w:r>
    </w:p>
    <w:tbl>
      <w:tblPr>
        <w:tblStyle w:val="TableGrid"/>
        <w:tblW w:w="5000" w:type="pct"/>
        <w:tblInd w:w="18" w:type="dxa"/>
        <w:tblLook w:val="04A0" w:firstRow="1" w:lastRow="0" w:firstColumn="1" w:lastColumn="0" w:noHBand="0" w:noVBand="1"/>
      </w:tblPr>
      <w:tblGrid>
        <w:gridCol w:w="1446"/>
        <w:gridCol w:w="2478"/>
        <w:gridCol w:w="4139"/>
        <w:gridCol w:w="2007"/>
      </w:tblGrid>
      <w:tr w:rsidR="005A4C37" w14:paraId="3F233E0B" w14:textId="77777777" w:rsidTr="002E01DA">
        <w:tc>
          <w:tcPr>
            <w:tcW w:w="1446" w:type="dxa"/>
          </w:tcPr>
          <w:p w14:paraId="524067F3" w14:textId="77777777" w:rsidR="005A4C37" w:rsidRPr="00F75832" w:rsidRDefault="005A4C37" w:rsidP="0037218C">
            <w:pPr>
              <w:rPr>
                <w:b/>
                <w:sz w:val="16"/>
                <w:szCs w:val="16"/>
              </w:rPr>
            </w:pPr>
            <w:r w:rsidRPr="00F75832">
              <w:rPr>
                <w:b/>
                <w:sz w:val="16"/>
                <w:szCs w:val="16"/>
              </w:rPr>
              <w:t>Requirement</w:t>
            </w:r>
          </w:p>
        </w:tc>
        <w:tc>
          <w:tcPr>
            <w:tcW w:w="2478" w:type="dxa"/>
          </w:tcPr>
          <w:p w14:paraId="0BE0A5D4" w14:textId="77777777" w:rsidR="005A4C37" w:rsidRPr="00F75832" w:rsidRDefault="005A4C37" w:rsidP="0037218C">
            <w:pPr>
              <w:rPr>
                <w:b/>
                <w:sz w:val="16"/>
                <w:szCs w:val="16"/>
              </w:rPr>
            </w:pPr>
            <w:r w:rsidRPr="00F75832">
              <w:rPr>
                <w:b/>
                <w:sz w:val="16"/>
                <w:szCs w:val="16"/>
              </w:rPr>
              <w:t>Description</w:t>
            </w:r>
          </w:p>
        </w:tc>
        <w:tc>
          <w:tcPr>
            <w:tcW w:w="4139" w:type="dxa"/>
          </w:tcPr>
          <w:p w14:paraId="4446739B" w14:textId="77777777" w:rsidR="005A4C37" w:rsidRPr="00F75832" w:rsidRDefault="005A4C37" w:rsidP="0037218C">
            <w:pPr>
              <w:rPr>
                <w:b/>
                <w:sz w:val="16"/>
                <w:szCs w:val="16"/>
              </w:rPr>
            </w:pPr>
            <w:r w:rsidRPr="00F75832">
              <w:rPr>
                <w:b/>
                <w:sz w:val="16"/>
                <w:szCs w:val="16"/>
              </w:rPr>
              <w:t>Assessment</w:t>
            </w:r>
          </w:p>
        </w:tc>
        <w:tc>
          <w:tcPr>
            <w:tcW w:w="2007" w:type="dxa"/>
          </w:tcPr>
          <w:p w14:paraId="5DCDE6FC" w14:textId="77777777" w:rsidR="005A4C37" w:rsidRPr="00F75832" w:rsidRDefault="005A4C37" w:rsidP="0037218C">
            <w:pPr>
              <w:rPr>
                <w:b/>
                <w:sz w:val="16"/>
                <w:szCs w:val="16"/>
              </w:rPr>
            </w:pPr>
            <w:r w:rsidRPr="00F75832">
              <w:rPr>
                <w:b/>
                <w:sz w:val="16"/>
                <w:szCs w:val="16"/>
              </w:rPr>
              <w:t>Action Needed</w:t>
            </w:r>
          </w:p>
        </w:tc>
      </w:tr>
      <w:tr w:rsidR="005A4C37" w14:paraId="4E2666FC" w14:textId="77777777" w:rsidTr="00AA0F32">
        <w:trPr>
          <w:trHeight w:val="3833"/>
        </w:trPr>
        <w:tc>
          <w:tcPr>
            <w:tcW w:w="1446" w:type="dxa"/>
          </w:tcPr>
          <w:p w14:paraId="4610066F" w14:textId="77777777" w:rsidR="005A4C37" w:rsidRDefault="005A4C37" w:rsidP="0037218C">
            <w:pPr>
              <w:rPr>
                <w:b/>
                <w:sz w:val="16"/>
                <w:szCs w:val="16"/>
              </w:rPr>
            </w:pPr>
          </w:p>
          <w:p w14:paraId="6FD3B360" w14:textId="706E03FA" w:rsidR="005A4C37" w:rsidRPr="00F75832" w:rsidRDefault="005A4C37" w:rsidP="0037218C">
            <w:pPr>
              <w:rPr>
                <w:b/>
                <w:sz w:val="16"/>
                <w:szCs w:val="16"/>
              </w:rPr>
            </w:pPr>
            <w:r>
              <w:rPr>
                <w:b/>
                <w:sz w:val="16"/>
                <w:szCs w:val="16"/>
              </w:rPr>
              <w:t xml:space="preserve">Agreements &amp; Certifications </w:t>
            </w:r>
          </w:p>
        </w:tc>
        <w:tc>
          <w:tcPr>
            <w:tcW w:w="2478" w:type="dxa"/>
          </w:tcPr>
          <w:p w14:paraId="27956F06" w14:textId="77777777" w:rsidR="005A4C37" w:rsidRDefault="005A4C37" w:rsidP="0037218C">
            <w:pPr>
              <w:rPr>
                <w:b/>
                <w:sz w:val="16"/>
                <w:szCs w:val="16"/>
              </w:rPr>
            </w:pPr>
          </w:p>
          <w:p w14:paraId="2AD10A7A" w14:textId="6DC09502" w:rsidR="005A4C37" w:rsidRDefault="00324F42" w:rsidP="0037218C">
            <w:pPr>
              <w:jc w:val="both"/>
              <w:rPr>
                <w:b/>
                <w:sz w:val="16"/>
                <w:szCs w:val="16"/>
              </w:rPr>
            </w:pPr>
            <w:r>
              <w:rPr>
                <w:b/>
                <w:sz w:val="16"/>
                <w:szCs w:val="16"/>
              </w:rPr>
              <w:t>D</w:t>
            </w:r>
            <w:r w:rsidR="008676AB">
              <w:rPr>
                <w:b/>
                <w:sz w:val="16"/>
                <w:szCs w:val="16"/>
              </w:rPr>
              <w:t>oes the agency have a signed copy of their most recent agency Participant Agreement?</w:t>
            </w:r>
          </w:p>
          <w:p w14:paraId="308BC73C" w14:textId="77777777" w:rsidR="005A4C37" w:rsidRDefault="005A4C37" w:rsidP="0037218C">
            <w:pPr>
              <w:jc w:val="both"/>
              <w:rPr>
                <w:b/>
                <w:sz w:val="16"/>
                <w:szCs w:val="16"/>
              </w:rPr>
            </w:pPr>
          </w:p>
          <w:p w14:paraId="7441CB94" w14:textId="21B3CDE8" w:rsidR="005A4C37" w:rsidRDefault="008676AB" w:rsidP="0037218C">
            <w:pPr>
              <w:rPr>
                <w:b/>
                <w:sz w:val="16"/>
                <w:szCs w:val="16"/>
              </w:rPr>
            </w:pPr>
            <w:r>
              <w:rPr>
                <w:b/>
                <w:sz w:val="16"/>
                <w:szCs w:val="16"/>
              </w:rPr>
              <w:t>All user have signed user License Agreements on file.</w:t>
            </w:r>
          </w:p>
          <w:p w14:paraId="09EF0EF5" w14:textId="3962AE2B" w:rsidR="008676AB" w:rsidRDefault="008676AB" w:rsidP="0037218C">
            <w:pPr>
              <w:rPr>
                <w:b/>
                <w:sz w:val="16"/>
                <w:szCs w:val="16"/>
              </w:rPr>
            </w:pPr>
          </w:p>
          <w:p w14:paraId="19C069A3" w14:textId="05AB8877" w:rsidR="008676AB" w:rsidRDefault="008676AB" w:rsidP="0037218C">
            <w:pPr>
              <w:rPr>
                <w:b/>
                <w:sz w:val="16"/>
                <w:szCs w:val="16"/>
              </w:rPr>
            </w:pPr>
            <w:r>
              <w:rPr>
                <w:b/>
                <w:sz w:val="16"/>
                <w:szCs w:val="16"/>
              </w:rPr>
              <w:t>All users have completed applicable training (and have documentation of training</w:t>
            </w:r>
          </w:p>
          <w:p w14:paraId="66D1673C" w14:textId="77777777" w:rsidR="005A4C37" w:rsidRDefault="005A4C37" w:rsidP="0037218C">
            <w:pPr>
              <w:rPr>
                <w:b/>
                <w:sz w:val="16"/>
                <w:szCs w:val="16"/>
              </w:rPr>
            </w:pPr>
          </w:p>
          <w:p w14:paraId="1B2BF0DE" w14:textId="0E1147D7" w:rsidR="00B43478" w:rsidRPr="00F75832" w:rsidRDefault="00B43478" w:rsidP="0037218C">
            <w:pPr>
              <w:rPr>
                <w:b/>
                <w:sz w:val="16"/>
                <w:szCs w:val="16"/>
              </w:rPr>
            </w:pPr>
            <w:r>
              <w:rPr>
                <w:b/>
                <w:sz w:val="16"/>
                <w:szCs w:val="16"/>
              </w:rPr>
              <w:t>All users have completed annual training.</w:t>
            </w:r>
          </w:p>
        </w:tc>
        <w:tc>
          <w:tcPr>
            <w:tcW w:w="4139" w:type="dxa"/>
          </w:tcPr>
          <w:p w14:paraId="7FC4311D" w14:textId="77777777" w:rsidR="005A4C37" w:rsidRDefault="005A4C37" w:rsidP="0037218C">
            <w:pPr>
              <w:rPr>
                <w:b/>
                <w:sz w:val="16"/>
                <w:szCs w:val="16"/>
              </w:rPr>
            </w:pPr>
          </w:p>
          <w:p w14:paraId="249D15C8" w14:textId="77777777" w:rsidR="005A4C37" w:rsidRPr="001015A0" w:rsidRDefault="005A4C37" w:rsidP="0037218C">
            <w:pPr>
              <w:rPr>
                <w:b/>
                <w:sz w:val="16"/>
                <w:szCs w:val="16"/>
              </w:rPr>
            </w:pPr>
            <w:r w:rsidRPr="001015A0">
              <w:rPr>
                <w:b/>
                <w:sz w:val="16"/>
                <w:szCs w:val="16"/>
              </w:rPr>
              <w:t>Agency:</w:t>
            </w:r>
          </w:p>
          <w:p w14:paraId="39595107" w14:textId="77777777" w:rsidR="005A4C37" w:rsidRDefault="005A4C37" w:rsidP="0037218C">
            <w:pPr>
              <w:rPr>
                <w:b/>
                <w:sz w:val="16"/>
                <w:szCs w:val="16"/>
              </w:rPr>
            </w:pPr>
          </w:p>
          <w:p w14:paraId="32865C4D" w14:textId="4BC482E9" w:rsidR="005A4C37" w:rsidRDefault="005A4C37" w:rsidP="0037218C">
            <w:pPr>
              <w:rPr>
                <w:sz w:val="16"/>
                <w:szCs w:val="16"/>
              </w:rPr>
            </w:pPr>
            <w:r w:rsidRPr="00DB0F98">
              <w:rPr>
                <w:sz w:val="16"/>
                <w:szCs w:val="16"/>
              </w:rPr>
              <w:t xml:space="preserve">__Y __N    </w:t>
            </w:r>
            <w:r w:rsidR="008676AB">
              <w:rPr>
                <w:sz w:val="16"/>
                <w:szCs w:val="16"/>
              </w:rPr>
              <w:t>Has Copy of agency Participant Agreement.</w:t>
            </w:r>
          </w:p>
          <w:p w14:paraId="5F401F32" w14:textId="12CEFF9D" w:rsidR="005A4C37" w:rsidRPr="00DB0F98" w:rsidRDefault="005A4C37" w:rsidP="0037218C">
            <w:pPr>
              <w:rPr>
                <w:sz w:val="16"/>
                <w:szCs w:val="16"/>
              </w:rPr>
            </w:pPr>
          </w:p>
          <w:p w14:paraId="39F9A44B" w14:textId="77777777" w:rsidR="005A4C37" w:rsidRPr="001015A0" w:rsidRDefault="005A4C37" w:rsidP="0037218C">
            <w:pPr>
              <w:rPr>
                <w:b/>
                <w:sz w:val="16"/>
                <w:szCs w:val="16"/>
              </w:rPr>
            </w:pPr>
            <w:r w:rsidRPr="001015A0">
              <w:rPr>
                <w:b/>
                <w:sz w:val="16"/>
                <w:szCs w:val="16"/>
              </w:rPr>
              <w:t>HMIS Users:</w:t>
            </w:r>
          </w:p>
          <w:p w14:paraId="3920B700" w14:textId="77777777" w:rsidR="005A4C37" w:rsidRPr="00DB0F98" w:rsidRDefault="005A4C37" w:rsidP="0037218C">
            <w:pPr>
              <w:rPr>
                <w:sz w:val="16"/>
                <w:szCs w:val="16"/>
              </w:rPr>
            </w:pPr>
          </w:p>
          <w:p w14:paraId="6F85A3B9" w14:textId="38CE21D5" w:rsidR="00A155A6" w:rsidRDefault="005A4C37" w:rsidP="0037218C">
            <w:pPr>
              <w:rPr>
                <w:sz w:val="16"/>
                <w:szCs w:val="16"/>
              </w:rPr>
            </w:pPr>
            <w:r w:rsidRPr="00DB0F98">
              <w:rPr>
                <w:sz w:val="16"/>
                <w:szCs w:val="16"/>
              </w:rPr>
              <w:t xml:space="preserve">__Y __N    </w:t>
            </w:r>
            <w:r w:rsidR="008676AB">
              <w:rPr>
                <w:sz w:val="16"/>
                <w:szCs w:val="16"/>
              </w:rPr>
              <w:t>Signed User License Agreements.</w:t>
            </w:r>
            <w:r>
              <w:rPr>
                <w:sz w:val="16"/>
                <w:szCs w:val="16"/>
              </w:rPr>
              <w:t xml:space="preserve"> </w:t>
            </w:r>
          </w:p>
          <w:p w14:paraId="56F4CBBC" w14:textId="77777777" w:rsidR="00223E01" w:rsidRDefault="00223E01" w:rsidP="0037218C">
            <w:pPr>
              <w:rPr>
                <w:sz w:val="16"/>
                <w:szCs w:val="16"/>
              </w:rPr>
            </w:pPr>
          </w:p>
          <w:p w14:paraId="5FEFE3C3" w14:textId="7049C63F" w:rsidR="005A4C37" w:rsidRDefault="005A4C37" w:rsidP="0037218C">
            <w:pPr>
              <w:ind w:left="702" w:hanging="702"/>
              <w:rPr>
                <w:sz w:val="16"/>
                <w:szCs w:val="16"/>
              </w:rPr>
            </w:pPr>
            <w:r w:rsidRPr="00DB0F98">
              <w:rPr>
                <w:sz w:val="16"/>
                <w:szCs w:val="16"/>
              </w:rPr>
              <w:t xml:space="preserve">__Y __N    </w:t>
            </w:r>
            <w:r w:rsidR="002E01DA">
              <w:rPr>
                <w:sz w:val="16"/>
                <w:szCs w:val="16"/>
              </w:rPr>
              <w:t xml:space="preserve">Completed applicable </w:t>
            </w:r>
            <w:r w:rsidR="00B43478">
              <w:rPr>
                <w:sz w:val="16"/>
                <w:szCs w:val="16"/>
              </w:rPr>
              <w:t>training.</w:t>
            </w:r>
          </w:p>
          <w:p w14:paraId="4AA10829" w14:textId="2681FD0E" w:rsidR="00B43478" w:rsidRDefault="00B43478" w:rsidP="00A14479">
            <w:pPr>
              <w:rPr>
                <w:sz w:val="16"/>
                <w:szCs w:val="16"/>
              </w:rPr>
            </w:pPr>
          </w:p>
          <w:p w14:paraId="7FB8C9DB" w14:textId="0A071B6A" w:rsidR="00B43478" w:rsidRDefault="00B43478" w:rsidP="0037218C">
            <w:pPr>
              <w:ind w:left="702" w:hanging="702"/>
              <w:rPr>
                <w:sz w:val="16"/>
                <w:szCs w:val="16"/>
              </w:rPr>
            </w:pPr>
            <w:r w:rsidRPr="00DB0F98">
              <w:rPr>
                <w:sz w:val="16"/>
                <w:szCs w:val="16"/>
              </w:rPr>
              <w:t xml:space="preserve">__Y __N    </w:t>
            </w:r>
            <w:r>
              <w:rPr>
                <w:sz w:val="16"/>
                <w:szCs w:val="16"/>
              </w:rPr>
              <w:t>Completed annual training.</w:t>
            </w:r>
          </w:p>
          <w:p w14:paraId="5E48B889" w14:textId="6D2267B8" w:rsidR="004C2BB4" w:rsidRDefault="004C2BB4" w:rsidP="00223E01">
            <w:pPr>
              <w:rPr>
                <w:sz w:val="16"/>
                <w:szCs w:val="16"/>
              </w:rPr>
            </w:pPr>
          </w:p>
          <w:p w14:paraId="11019346" w14:textId="77777777" w:rsidR="005A4C37" w:rsidRPr="00DB0F98" w:rsidRDefault="005A4C37" w:rsidP="0037218C">
            <w:pPr>
              <w:ind w:left="702" w:hanging="702"/>
              <w:rPr>
                <w:sz w:val="16"/>
                <w:szCs w:val="16"/>
              </w:rPr>
            </w:pPr>
          </w:p>
          <w:p w14:paraId="047B9955" w14:textId="77777777" w:rsidR="005A4C37" w:rsidRDefault="005A4C37" w:rsidP="0037218C">
            <w:pPr>
              <w:rPr>
                <w:sz w:val="16"/>
                <w:szCs w:val="16"/>
              </w:rPr>
            </w:pPr>
            <w:r>
              <w:rPr>
                <w:sz w:val="16"/>
                <w:szCs w:val="16"/>
              </w:rPr>
              <w:t>_______ % staff attended Annual ETO / HMIS Refresher Training</w:t>
            </w:r>
          </w:p>
          <w:p w14:paraId="14B60E80" w14:textId="77777777" w:rsidR="005A4C37" w:rsidRPr="00F75832" w:rsidRDefault="005A4C37" w:rsidP="0037218C">
            <w:pPr>
              <w:spacing w:line="276" w:lineRule="auto"/>
              <w:rPr>
                <w:b/>
                <w:sz w:val="16"/>
                <w:szCs w:val="16"/>
              </w:rPr>
            </w:pPr>
          </w:p>
        </w:tc>
        <w:tc>
          <w:tcPr>
            <w:tcW w:w="2007" w:type="dxa"/>
          </w:tcPr>
          <w:p w14:paraId="2756F5F4" w14:textId="77777777" w:rsidR="005A4C37" w:rsidRPr="00F75832" w:rsidRDefault="005A4C37" w:rsidP="0037218C">
            <w:pPr>
              <w:rPr>
                <w:b/>
                <w:sz w:val="16"/>
                <w:szCs w:val="16"/>
              </w:rPr>
            </w:pPr>
          </w:p>
        </w:tc>
      </w:tr>
    </w:tbl>
    <w:p w14:paraId="2D4D5185" w14:textId="3FB3E89C" w:rsidR="005A4C37" w:rsidRDefault="005A4C37" w:rsidP="0097087C">
      <w:pPr>
        <w:rPr>
          <w:b/>
        </w:rPr>
      </w:pPr>
    </w:p>
    <w:p w14:paraId="73EF8F9F" w14:textId="77777777" w:rsidR="002E01DA" w:rsidRPr="005D7135" w:rsidRDefault="002E01DA" w:rsidP="0097087C">
      <w:pPr>
        <w:rPr>
          <w:b/>
        </w:rPr>
      </w:pPr>
    </w:p>
    <w:tbl>
      <w:tblPr>
        <w:tblStyle w:val="TableGrid"/>
        <w:tblW w:w="5000" w:type="pct"/>
        <w:tblInd w:w="18" w:type="dxa"/>
        <w:tblLook w:val="04A0" w:firstRow="1" w:lastRow="0" w:firstColumn="1" w:lastColumn="0" w:noHBand="0" w:noVBand="1"/>
      </w:tblPr>
      <w:tblGrid>
        <w:gridCol w:w="1443"/>
        <w:gridCol w:w="2478"/>
        <w:gridCol w:w="4142"/>
        <w:gridCol w:w="2007"/>
      </w:tblGrid>
      <w:tr w:rsidR="009141EC" w14:paraId="52355A5E" w14:textId="77777777" w:rsidTr="00223E01">
        <w:tc>
          <w:tcPr>
            <w:tcW w:w="1443" w:type="dxa"/>
            <w:tcBorders>
              <w:bottom w:val="single" w:sz="4" w:space="0" w:color="auto"/>
            </w:tcBorders>
          </w:tcPr>
          <w:p w14:paraId="52355A5A" w14:textId="77777777" w:rsidR="009141EC" w:rsidRPr="00F75832" w:rsidRDefault="009141EC" w:rsidP="00A775AB">
            <w:pPr>
              <w:rPr>
                <w:b/>
                <w:sz w:val="16"/>
                <w:szCs w:val="16"/>
              </w:rPr>
            </w:pPr>
            <w:r w:rsidRPr="00F75832">
              <w:rPr>
                <w:b/>
                <w:sz w:val="16"/>
                <w:szCs w:val="16"/>
              </w:rPr>
              <w:t>Requirement</w:t>
            </w:r>
          </w:p>
        </w:tc>
        <w:tc>
          <w:tcPr>
            <w:tcW w:w="2478" w:type="dxa"/>
            <w:tcBorders>
              <w:bottom w:val="single" w:sz="4" w:space="0" w:color="auto"/>
            </w:tcBorders>
          </w:tcPr>
          <w:p w14:paraId="52355A5B" w14:textId="77777777" w:rsidR="009141EC" w:rsidRPr="00F75832" w:rsidRDefault="009141EC" w:rsidP="00A775AB">
            <w:pPr>
              <w:rPr>
                <w:b/>
                <w:sz w:val="16"/>
                <w:szCs w:val="16"/>
              </w:rPr>
            </w:pPr>
            <w:r w:rsidRPr="00F75832">
              <w:rPr>
                <w:b/>
                <w:sz w:val="16"/>
                <w:szCs w:val="16"/>
              </w:rPr>
              <w:t>Description</w:t>
            </w:r>
          </w:p>
        </w:tc>
        <w:tc>
          <w:tcPr>
            <w:tcW w:w="4142" w:type="dxa"/>
          </w:tcPr>
          <w:p w14:paraId="52355A5C" w14:textId="77777777" w:rsidR="009141EC" w:rsidRPr="00F75832" w:rsidRDefault="009141EC" w:rsidP="00A775AB">
            <w:pPr>
              <w:rPr>
                <w:b/>
                <w:sz w:val="16"/>
                <w:szCs w:val="16"/>
              </w:rPr>
            </w:pPr>
            <w:r w:rsidRPr="00F75832">
              <w:rPr>
                <w:b/>
                <w:sz w:val="16"/>
                <w:szCs w:val="16"/>
              </w:rPr>
              <w:t>Assessment</w:t>
            </w:r>
          </w:p>
        </w:tc>
        <w:tc>
          <w:tcPr>
            <w:tcW w:w="2007" w:type="dxa"/>
          </w:tcPr>
          <w:p w14:paraId="52355A5D" w14:textId="77777777" w:rsidR="009141EC" w:rsidRPr="00F75832" w:rsidRDefault="009141EC" w:rsidP="00A775AB">
            <w:pPr>
              <w:rPr>
                <w:b/>
                <w:sz w:val="16"/>
                <w:szCs w:val="16"/>
              </w:rPr>
            </w:pPr>
            <w:r w:rsidRPr="00F75832">
              <w:rPr>
                <w:b/>
                <w:sz w:val="16"/>
                <w:szCs w:val="16"/>
              </w:rPr>
              <w:t>Action Needed</w:t>
            </w:r>
          </w:p>
        </w:tc>
      </w:tr>
      <w:tr w:rsidR="009141EC" w14:paraId="52355A7A" w14:textId="77777777" w:rsidTr="00223E01">
        <w:trPr>
          <w:trHeight w:val="3833"/>
        </w:trPr>
        <w:tc>
          <w:tcPr>
            <w:tcW w:w="1443" w:type="dxa"/>
            <w:tcBorders>
              <w:top w:val="single" w:sz="4" w:space="0" w:color="auto"/>
              <w:left w:val="single" w:sz="4" w:space="0" w:color="auto"/>
              <w:bottom w:val="single" w:sz="4" w:space="0" w:color="auto"/>
              <w:right w:val="single" w:sz="4" w:space="0" w:color="auto"/>
            </w:tcBorders>
          </w:tcPr>
          <w:p w14:paraId="52355A5F" w14:textId="77777777" w:rsidR="009141EC" w:rsidRDefault="009141EC" w:rsidP="00DB0F98">
            <w:pPr>
              <w:rPr>
                <w:b/>
                <w:sz w:val="16"/>
                <w:szCs w:val="16"/>
              </w:rPr>
            </w:pPr>
          </w:p>
          <w:p w14:paraId="52355A60" w14:textId="77777777" w:rsidR="009141EC" w:rsidRPr="00F75832" w:rsidRDefault="009141EC" w:rsidP="00DB0F98">
            <w:pPr>
              <w:rPr>
                <w:b/>
                <w:sz w:val="16"/>
                <w:szCs w:val="16"/>
              </w:rPr>
            </w:pPr>
            <w:r>
              <w:rPr>
                <w:b/>
                <w:sz w:val="16"/>
                <w:szCs w:val="16"/>
              </w:rPr>
              <w:t>Data Collection</w:t>
            </w:r>
          </w:p>
        </w:tc>
        <w:tc>
          <w:tcPr>
            <w:tcW w:w="2478" w:type="dxa"/>
            <w:tcBorders>
              <w:top w:val="single" w:sz="4" w:space="0" w:color="auto"/>
              <w:left w:val="single" w:sz="4" w:space="0" w:color="auto"/>
              <w:bottom w:val="single" w:sz="4" w:space="0" w:color="auto"/>
              <w:right w:val="single" w:sz="4" w:space="0" w:color="auto"/>
            </w:tcBorders>
          </w:tcPr>
          <w:p w14:paraId="52355A61" w14:textId="77777777" w:rsidR="009141EC" w:rsidRDefault="009141EC" w:rsidP="00DB0F98">
            <w:pPr>
              <w:rPr>
                <w:b/>
                <w:sz w:val="16"/>
                <w:szCs w:val="16"/>
              </w:rPr>
            </w:pPr>
          </w:p>
          <w:p w14:paraId="52355A62" w14:textId="77777777" w:rsidR="009141EC" w:rsidRDefault="009141EC" w:rsidP="003C42A3">
            <w:pPr>
              <w:jc w:val="both"/>
              <w:rPr>
                <w:b/>
                <w:sz w:val="16"/>
                <w:szCs w:val="16"/>
              </w:rPr>
            </w:pPr>
            <w:r>
              <w:rPr>
                <w:b/>
                <w:sz w:val="16"/>
                <w:szCs w:val="16"/>
              </w:rPr>
              <w:t xml:space="preserve">The Agency collects all HUD required Universal Data Elements within the HUD Intake. </w:t>
            </w:r>
          </w:p>
          <w:p w14:paraId="52355A63" w14:textId="77777777" w:rsidR="009141EC" w:rsidRDefault="009141EC" w:rsidP="003C42A3">
            <w:pPr>
              <w:jc w:val="both"/>
              <w:rPr>
                <w:b/>
                <w:sz w:val="16"/>
                <w:szCs w:val="16"/>
              </w:rPr>
            </w:pPr>
          </w:p>
          <w:p w14:paraId="52355A64" w14:textId="77777777" w:rsidR="009141EC" w:rsidRDefault="009141EC" w:rsidP="003C42A3">
            <w:pPr>
              <w:jc w:val="both"/>
              <w:rPr>
                <w:b/>
                <w:sz w:val="16"/>
                <w:szCs w:val="16"/>
              </w:rPr>
            </w:pPr>
            <w:r>
              <w:rPr>
                <w:b/>
                <w:sz w:val="16"/>
                <w:szCs w:val="16"/>
              </w:rPr>
              <w:t>The Agency collects all HUD and CoC required Program Specific Data Elements within the HUD Intake, Mid Program and Exit Assessments.</w:t>
            </w:r>
          </w:p>
          <w:p w14:paraId="52355A65" w14:textId="77777777" w:rsidR="009141EC" w:rsidRDefault="009141EC" w:rsidP="00DB0F98">
            <w:pPr>
              <w:rPr>
                <w:b/>
                <w:sz w:val="16"/>
                <w:szCs w:val="16"/>
              </w:rPr>
            </w:pPr>
          </w:p>
          <w:p w14:paraId="52355A66" w14:textId="77777777" w:rsidR="009141EC" w:rsidRPr="00F75832" w:rsidRDefault="009141EC" w:rsidP="00A2108C">
            <w:pPr>
              <w:rPr>
                <w:b/>
                <w:sz w:val="16"/>
                <w:szCs w:val="16"/>
              </w:rPr>
            </w:pPr>
          </w:p>
        </w:tc>
        <w:tc>
          <w:tcPr>
            <w:tcW w:w="4142" w:type="dxa"/>
            <w:tcBorders>
              <w:left w:val="single" w:sz="4" w:space="0" w:color="auto"/>
            </w:tcBorders>
          </w:tcPr>
          <w:p w14:paraId="52355A67" w14:textId="77777777" w:rsidR="009141EC" w:rsidRDefault="009141EC" w:rsidP="00A775AB">
            <w:pPr>
              <w:rPr>
                <w:b/>
                <w:sz w:val="16"/>
                <w:szCs w:val="16"/>
              </w:rPr>
            </w:pPr>
          </w:p>
          <w:p w14:paraId="52355A68" w14:textId="77777777" w:rsidR="009141EC" w:rsidRPr="001015A0" w:rsidRDefault="009141EC" w:rsidP="00A775AB">
            <w:pPr>
              <w:rPr>
                <w:b/>
                <w:sz w:val="16"/>
                <w:szCs w:val="16"/>
              </w:rPr>
            </w:pPr>
            <w:r w:rsidRPr="001015A0">
              <w:rPr>
                <w:b/>
                <w:sz w:val="16"/>
                <w:szCs w:val="16"/>
              </w:rPr>
              <w:t>Agency:</w:t>
            </w:r>
          </w:p>
          <w:p w14:paraId="52355A69" w14:textId="77777777" w:rsidR="009141EC" w:rsidRDefault="009141EC" w:rsidP="00A775AB">
            <w:pPr>
              <w:rPr>
                <w:b/>
                <w:sz w:val="16"/>
                <w:szCs w:val="16"/>
              </w:rPr>
            </w:pPr>
          </w:p>
          <w:p w14:paraId="52355A6A" w14:textId="66BE4497" w:rsidR="009141EC" w:rsidRDefault="009141EC" w:rsidP="00A775AB">
            <w:pPr>
              <w:rPr>
                <w:sz w:val="16"/>
                <w:szCs w:val="16"/>
              </w:rPr>
            </w:pPr>
            <w:r w:rsidRPr="00DB0F98">
              <w:rPr>
                <w:sz w:val="16"/>
                <w:szCs w:val="16"/>
              </w:rPr>
              <w:t xml:space="preserve">__Y __N    </w:t>
            </w:r>
            <w:r>
              <w:rPr>
                <w:sz w:val="16"/>
                <w:szCs w:val="16"/>
              </w:rPr>
              <w:t>Has a data collection</w:t>
            </w:r>
            <w:r w:rsidRPr="00DB0F98">
              <w:rPr>
                <w:sz w:val="16"/>
                <w:szCs w:val="16"/>
              </w:rPr>
              <w:t xml:space="preserve"> protocol</w:t>
            </w:r>
          </w:p>
          <w:p w14:paraId="52355A6B" w14:textId="610D76AB" w:rsidR="009141EC" w:rsidRPr="00DB0F98" w:rsidRDefault="009141EC" w:rsidP="00A775AB">
            <w:pPr>
              <w:rPr>
                <w:sz w:val="16"/>
                <w:szCs w:val="16"/>
              </w:rPr>
            </w:pPr>
          </w:p>
          <w:p w14:paraId="52355A6E" w14:textId="1DA4A1A3" w:rsidR="009141EC" w:rsidRDefault="009141EC" w:rsidP="00A775AB">
            <w:pPr>
              <w:rPr>
                <w:sz w:val="16"/>
                <w:szCs w:val="16"/>
              </w:rPr>
            </w:pPr>
            <w:r>
              <w:rPr>
                <w:sz w:val="16"/>
                <w:szCs w:val="16"/>
              </w:rPr>
              <w:t xml:space="preserve">__Y __N    </w:t>
            </w:r>
            <w:r w:rsidR="005D7135">
              <w:rPr>
                <w:sz w:val="16"/>
                <w:szCs w:val="16"/>
              </w:rPr>
              <w:t>Is within HUD’s Acceptable Data Error Guidelines</w:t>
            </w:r>
          </w:p>
          <w:p w14:paraId="06DD9530" w14:textId="7980663B" w:rsidR="004C2BB4" w:rsidRDefault="004C2BB4" w:rsidP="00A775AB">
            <w:pPr>
              <w:rPr>
                <w:sz w:val="16"/>
                <w:szCs w:val="16"/>
              </w:rPr>
            </w:pPr>
          </w:p>
          <w:p w14:paraId="39D366E4" w14:textId="6AD92FE6" w:rsidR="005A665B" w:rsidRDefault="005A665B" w:rsidP="00A775AB">
            <w:pPr>
              <w:rPr>
                <w:b/>
                <w:sz w:val="16"/>
                <w:szCs w:val="16"/>
                <w:u w:val="single"/>
              </w:rPr>
            </w:pPr>
            <w:r>
              <w:rPr>
                <w:b/>
                <w:sz w:val="16"/>
                <w:szCs w:val="16"/>
                <w:u w:val="single"/>
              </w:rPr>
              <w:t>ONLY applicable to Federal Partner Programs (e.g., PATH, RHY, SSVF, etc. )</w:t>
            </w:r>
          </w:p>
          <w:p w14:paraId="290F6D16" w14:textId="77777777" w:rsidR="005A665B" w:rsidRPr="00DB0F98" w:rsidRDefault="005A665B" w:rsidP="00A775AB">
            <w:pPr>
              <w:rPr>
                <w:sz w:val="16"/>
                <w:szCs w:val="16"/>
              </w:rPr>
            </w:pPr>
          </w:p>
          <w:p w14:paraId="52355A70" w14:textId="77777777" w:rsidR="009141EC" w:rsidRPr="00DB0F98" w:rsidRDefault="009141EC" w:rsidP="00A775AB">
            <w:pPr>
              <w:rPr>
                <w:sz w:val="16"/>
                <w:szCs w:val="16"/>
              </w:rPr>
            </w:pPr>
            <w:r w:rsidRPr="00DB0F98">
              <w:rPr>
                <w:sz w:val="16"/>
                <w:szCs w:val="16"/>
              </w:rPr>
              <w:t xml:space="preserve">__Y __N    Is capturing Program Data Elements </w:t>
            </w:r>
            <w:r>
              <w:rPr>
                <w:sz w:val="16"/>
                <w:szCs w:val="16"/>
              </w:rPr>
              <w:t>on all clients</w:t>
            </w:r>
          </w:p>
          <w:p w14:paraId="52355A78" w14:textId="08683314" w:rsidR="009141EC" w:rsidRPr="00F75832" w:rsidRDefault="009141EC" w:rsidP="00223E01">
            <w:pPr>
              <w:rPr>
                <w:b/>
                <w:sz w:val="16"/>
                <w:szCs w:val="16"/>
              </w:rPr>
            </w:pPr>
            <w:bookmarkStart w:id="0" w:name="_GoBack"/>
            <w:bookmarkEnd w:id="0"/>
          </w:p>
        </w:tc>
        <w:tc>
          <w:tcPr>
            <w:tcW w:w="2007" w:type="dxa"/>
          </w:tcPr>
          <w:p w14:paraId="52355A79" w14:textId="77777777" w:rsidR="009141EC" w:rsidRPr="00F75832" w:rsidRDefault="009141EC" w:rsidP="00A775AB">
            <w:pPr>
              <w:rPr>
                <w:b/>
                <w:sz w:val="16"/>
                <w:szCs w:val="16"/>
              </w:rPr>
            </w:pPr>
          </w:p>
        </w:tc>
      </w:tr>
      <w:tr w:rsidR="002311C3" w14:paraId="71B3E679" w14:textId="77777777" w:rsidTr="00223E01">
        <w:trPr>
          <w:trHeight w:val="3833"/>
        </w:trPr>
        <w:tc>
          <w:tcPr>
            <w:tcW w:w="1443" w:type="dxa"/>
            <w:tcBorders>
              <w:top w:val="single" w:sz="4" w:space="0" w:color="auto"/>
              <w:bottom w:val="nil"/>
            </w:tcBorders>
          </w:tcPr>
          <w:p w14:paraId="55591FBD" w14:textId="77777777" w:rsidR="002311C3" w:rsidRDefault="002311C3" w:rsidP="00DB0F98">
            <w:pPr>
              <w:rPr>
                <w:b/>
                <w:sz w:val="16"/>
                <w:szCs w:val="16"/>
              </w:rPr>
            </w:pPr>
          </w:p>
          <w:p w14:paraId="03ED6587" w14:textId="77777777" w:rsidR="002311C3" w:rsidRDefault="002311C3" w:rsidP="00DB0F98">
            <w:pPr>
              <w:rPr>
                <w:b/>
                <w:sz w:val="16"/>
                <w:szCs w:val="16"/>
              </w:rPr>
            </w:pPr>
          </w:p>
          <w:p w14:paraId="0F85443B" w14:textId="3F1576E7" w:rsidR="002311C3" w:rsidRDefault="002311C3" w:rsidP="00DB0F98">
            <w:pPr>
              <w:rPr>
                <w:b/>
                <w:sz w:val="16"/>
                <w:szCs w:val="16"/>
              </w:rPr>
            </w:pPr>
            <w:r>
              <w:rPr>
                <w:b/>
                <w:sz w:val="16"/>
                <w:szCs w:val="16"/>
              </w:rPr>
              <w:t>Data Quality Checks.</w:t>
            </w:r>
          </w:p>
        </w:tc>
        <w:tc>
          <w:tcPr>
            <w:tcW w:w="2478" w:type="dxa"/>
            <w:tcBorders>
              <w:top w:val="single" w:sz="4" w:space="0" w:color="auto"/>
              <w:bottom w:val="nil"/>
            </w:tcBorders>
          </w:tcPr>
          <w:p w14:paraId="0EBBB6DD" w14:textId="77777777" w:rsidR="002311C3" w:rsidRDefault="002311C3" w:rsidP="00DB0F98">
            <w:pPr>
              <w:rPr>
                <w:b/>
                <w:sz w:val="16"/>
                <w:szCs w:val="16"/>
              </w:rPr>
            </w:pPr>
          </w:p>
          <w:p w14:paraId="083DCD63" w14:textId="77777777" w:rsidR="002311C3" w:rsidRDefault="002311C3" w:rsidP="00DB0F98">
            <w:pPr>
              <w:rPr>
                <w:b/>
                <w:sz w:val="16"/>
                <w:szCs w:val="16"/>
              </w:rPr>
            </w:pPr>
          </w:p>
          <w:p w14:paraId="06975505" w14:textId="4F386A47" w:rsidR="002311C3" w:rsidRDefault="002311C3" w:rsidP="00DB0F98">
            <w:pPr>
              <w:rPr>
                <w:b/>
                <w:sz w:val="16"/>
                <w:szCs w:val="16"/>
              </w:rPr>
            </w:pPr>
            <w:r>
              <w:rPr>
                <w:b/>
                <w:sz w:val="16"/>
                <w:szCs w:val="16"/>
              </w:rPr>
              <w:t>Agency staff regularly run reports to verify data quality and completeness. Staff correct data quality errors in a timely manner.</w:t>
            </w:r>
          </w:p>
        </w:tc>
        <w:tc>
          <w:tcPr>
            <w:tcW w:w="4142" w:type="dxa"/>
          </w:tcPr>
          <w:p w14:paraId="1E686278" w14:textId="6182A78A" w:rsidR="002311C3" w:rsidRDefault="002311C3"/>
          <w:tbl>
            <w:tblPr>
              <w:tblW w:w="0" w:type="auto"/>
              <w:tblBorders>
                <w:top w:val="nil"/>
                <w:left w:val="nil"/>
                <w:bottom w:val="nil"/>
                <w:right w:val="nil"/>
              </w:tblBorders>
              <w:tblLook w:val="0000" w:firstRow="0" w:lastRow="0" w:firstColumn="0" w:lastColumn="0" w:noHBand="0" w:noVBand="0"/>
            </w:tblPr>
            <w:tblGrid>
              <w:gridCol w:w="3926"/>
            </w:tblGrid>
            <w:tr w:rsidR="002311C3" w:rsidRPr="002311C3" w14:paraId="2DC56F9D" w14:textId="77777777">
              <w:trPr>
                <w:trHeight w:val="222"/>
              </w:trPr>
              <w:tc>
                <w:tcPr>
                  <w:tcW w:w="0" w:type="auto"/>
                </w:tcPr>
                <w:p w14:paraId="0F1EDB08" w14:textId="35A16D11" w:rsidR="002311C3" w:rsidRPr="002311C3" w:rsidRDefault="002311C3" w:rsidP="002311C3">
                  <w:pPr>
                    <w:spacing w:after="0"/>
                    <w:rPr>
                      <w:sz w:val="16"/>
                      <w:szCs w:val="16"/>
                    </w:rPr>
                  </w:pPr>
                  <w:r w:rsidRPr="002311C3">
                    <w:rPr>
                      <w:sz w:val="16"/>
                      <w:szCs w:val="16"/>
                    </w:rPr>
                    <w:t>__Y __N   Agency Security Officer/staff regularly run</w:t>
                  </w:r>
                  <w:r w:rsidR="00903F21">
                    <w:rPr>
                      <w:sz w:val="16"/>
                      <w:szCs w:val="16"/>
                    </w:rPr>
                    <w:t xml:space="preserve"> quarterly</w:t>
                  </w:r>
                  <w:r w:rsidRPr="002311C3">
                    <w:rPr>
                      <w:sz w:val="16"/>
                      <w:szCs w:val="16"/>
                    </w:rPr>
                    <w:t xml:space="preserve"> data quality reports </w:t>
                  </w:r>
                </w:p>
              </w:tc>
            </w:tr>
          </w:tbl>
          <w:p w14:paraId="74880692" w14:textId="3764007B" w:rsidR="002311C3" w:rsidRDefault="002311C3" w:rsidP="002311C3">
            <w:pPr>
              <w:pStyle w:val="Default"/>
              <w:rPr>
                <w:sz w:val="18"/>
                <w:szCs w:val="18"/>
              </w:rPr>
            </w:pPr>
          </w:p>
          <w:p w14:paraId="7FA95ABA" w14:textId="77777777" w:rsidR="00903F21" w:rsidRDefault="001F5344" w:rsidP="002311C3">
            <w:pPr>
              <w:pStyle w:val="Default"/>
              <w:rPr>
                <w:sz w:val="18"/>
                <w:szCs w:val="18"/>
              </w:rPr>
            </w:pPr>
            <w:r w:rsidRPr="002311C3">
              <w:rPr>
                <w:sz w:val="16"/>
                <w:szCs w:val="16"/>
              </w:rPr>
              <w:t>__Y __N</w:t>
            </w:r>
            <w:r>
              <w:rPr>
                <w:sz w:val="18"/>
                <w:szCs w:val="18"/>
              </w:rPr>
              <w:t xml:space="preserve">  </w:t>
            </w:r>
            <w:r w:rsidR="002311C3">
              <w:rPr>
                <w:sz w:val="18"/>
                <w:szCs w:val="18"/>
              </w:rPr>
              <w:t xml:space="preserve">Agencies are updating grant and program setups at least annually </w:t>
            </w:r>
            <w:r w:rsidR="00903F21">
              <w:rPr>
                <w:sz w:val="18"/>
                <w:szCs w:val="18"/>
              </w:rPr>
              <w:t xml:space="preserve">– </w:t>
            </w:r>
          </w:p>
          <w:p w14:paraId="3D09BC39" w14:textId="0FC5FCFB" w:rsidR="001F5344" w:rsidRDefault="001F5344" w:rsidP="002311C3">
            <w:pPr>
              <w:pStyle w:val="Default"/>
              <w:rPr>
                <w:sz w:val="18"/>
                <w:szCs w:val="18"/>
              </w:rPr>
            </w:pPr>
          </w:p>
          <w:p w14:paraId="26BCE23D" w14:textId="2F2DFF98" w:rsidR="001F5344" w:rsidRDefault="001F5344" w:rsidP="001F5344">
            <w:pPr>
              <w:pStyle w:val="Default"/>
              <w:rPr>
                <w:sz w:val="18"/>
                <w:szCs w:val="18"/>
              </w:rPr>
            </w:pPr>
            <w:r w:rsidRPr="001F5344">
              <w:rPr>
                <w:sz w:val="18"/>
                <w:szCs w:val="18"/>
              </w:rPr>
              <w:t xml:space="preserve">__Y __N  </w:t>
            </w:r>
            <w:r>
              <w:rPr>
                <w:sz w:val="18"/>
                <w:szCs w:val="18"/>
              </w:rPr>
              <w:t xml:space="preserve">Staff regularly correct data entry errors and missing program elements </w:t>
            </w:r>
            <w:r w:rsidR="001E5C78">
              <w:rPr>
                <w:sz w:val="18"/>
                <w:szCs w:val="18"/>
              </w:rPr>
              <w:t>–</w:t>
            </w:r>
            <w:r w:rsidR="00903F21">
              <w:rPr>
                <w:sz w:val="18"/>
                <w:szCs w:val="18"/>
              </w:rPr>
              <w:t xml:space="preserve"> </w:t>
            </w:r>
          </w:p>
          <w:p w14:paraId="3EBE762B" w14:textId="4A53CF61" w:rsidR="00A9013A" w:rsidRDefault="00A9013A" w:rsidP="002311C3">
            <w:pPr>
              <w:pStyle w:val="Default"/>
              <w:rPr>
                <w:sz w:val="18"/>
                <w:szCs w:val="18"/>
              </w:rPr>
            </w:pPr>
          </w:p>
          <w:p w14:paraId="04496052" w14:textId="1F6CC38B" w:rsidR="001F5344" w:rsidRDefault="001F5344" w:rsidP="001F5344">
            <w:pPr>
              <w:pStyle w:val="Default"/>
              <w:rPr>
                <w:sz w:val="18"/>
                <w:szCs w:val="18"/>
              </w:rPr>
            </w:pPr>
            <w:r>
              <w:rPr>
                <w:sz w:val="18"/>
                <w:szCs w:val="18"/>
              </w:rPr>
              <w:t xml:space="preserve"> </w:t>
            </w:r>
            <w:r w:rsidRPr="001F5344">
              <w:rPr>
                <w:sz w:val="18"/>
                <w:szCs w:val="18"/>
              </w:rPr>
              <w:t xml:space="preserve">__Y __N  </w:t>
            </w:r>
            <w:r w:rsidR="00A9013A">
              <w:rPr>
                <w:sz w:val="18"/>
                <w:szCs w:val="18"/>
              </w:rPr>
              <w:t>Un-ex</w:t>
            </w:r>
            <w:r>
              <w:rPr>
                <w:sz w:val="18"/>
                <w:szCs w:val="18"/>
              </w:rPr>
              <w:t xml:space="preserve">ited client reports are monitored </w:t>
            </w:r>
            <w:r w:rsidR="00DB3AEE">
              <w:rPr>
                <w:sz w:val="18"/>
                <w:szCs w:val="18"/>
              </w:rPr>
              <w:t>quarterly</w:t>
            </w:r>
          </w:p>
          <w:p w14:paraId="373E2C99" w14:textId="7391C9FD" w:rsidR="001F5344" w:rsidRDefault="001F5344" w:rsidP="001F5344">
            <w:pPr>
              <w:pStyle w:val="Default"/>
              <w:rPr>
                <w:sz w:val="18"/>
                <w:szCs w:val="18"/>
              </w:rPr>
            </w:pPr>
          </w:p>
          <w:p w14:paraId="1D1B675E" w14:textId="73BE52F1" w:rsidR="001F5344" w:rsidRDefault="001F5344" w:rsidP="001F5344">
            <w:pPr>
              <w:pStyle w:val="Default"/>
              <w:rPr>
                <w:sz w:val="18"/>
                <w:szCs w:val="18"/>
              </w:rPr>
            </w:pPr>
            <w:r w:rsidRPr="001F5344">
              <w:rPr>
                <w:sz w:val="18"/>
                <w:szCs w:val="18"/>
              </w:rPr>
              <w:t xml:space="preserve">__Y __N  </w:t>
            </w:r>
            <w:r>
              <w:rPr>
                <w:sz w:val="18"/>
                <w:szCs w:val="18"/>
              </w:rPr>
              <w:t xml:space="preserve">Staff run outcome reports as </w:t>
            </w:r>
            <w:r w:rsidR="000B599F">
              <w:rPr>
                <w:sz w:val="18"/>
                <w:szCs w:val="18"/>
              </w:rPr>
              <w:t>applicable for program type (</w:t>
            </w:r>
            <w:r w:rsidR="000B599F">
              <w:rPr>
                <w:b/>
                <w:sz w:val="18"/>
                <w:szCs w:val="18"/>
              </w:rPr>
              <w:t>only applies to ESG and CoC funded programs – funding source may be found in Project Descriptors)</w:t>
            </w:r>
          </w:p>
          <w:p w14:paraId="61E4200E" w14:textId="5021F563" w:rsidR="001F5344" w:rsidRDefault="001F5344" w:rsidP="001F5344">
            <w:pPr>
              <w:pStyle w:val="Default"/>
              <w:rPr>
                <w:sz w:val="18"/>
                <w:szCs w:val="18"/>
              </w:rPr>
            </w:pPr>
          </w:p>
          <w:p w14:paraId="650C77BB" w14:textId="77777777" w:rsidR="001F5344" w:rsidRDefault="001F5344" w:rsidP="002311C3">
            <w:pPr>
              <w:pStyle w:val="Default"/>
              <w:rPr>
                <w:sz w:val="18"/>
                <w:szCs w:val="18"/>
              </w:rPr>
            </w:pPr>
          </w:p>
          <w:p w14:paraId="5E95B988" w14:textId="7A7BA579" w:rsidR="002311C3" w:rsidRDefault="002311C3" w:rsidP="002311C3">
            <w:pPr>
              <w:pStyle w:val="Default"/>
              <w:rPr>
                <w:sz w:val="18"/>
                <w:szCs w:val="18"/>
              </w:rPr>
            </w:pPr>
          </w:p>
          <w:p w14:paraId="76A5532A" w14:textId="77777777" w:rsidR="002311C3" w:rsidRDefault="002311C3" w:rsidP="00A775AB">
            <w:pPr>
              <w:rPr>
                <w:b/>
                <w:sz w:val="16"/>
                <w:szCs w:val="16"/>
              </w:rPr>
            </w:pPr>
          </w:p>
        </w:tc>
        <w:tc>
          <w:tcPr>
            <w:tcW w:w="2007" w:type="dxa"/>
          </w:tcPr>
          <w:p w14:paraId="3F7474DC" w14:textId="77777777" w:rsidR="002311C3" w:rsidRPr="00F75832" w:rsidRDefault="002311C3" w:rsidP="00A775AB">
            <w:pPr>
              <w:rPr>
                <w:b/>
                <w:sz w:val="16"/>
                <w:szCs w:val="16"/>
              </w:rPr>
            </w:pPr>
          </w:p>
        </w:tc>
      </w:tr>
    </w:tbl>
    <w:p w14:paraId="52355A8B" w14:textId="7DB3C5D8" w:rsidR="0087107A" w:rsidRDefault="00A255E9" w:rsidP="00A255E9">
      <w:pPr>
        <w:tabs>
          <w:tab w:val="left" w:pos="396"/>
        </w:tabs>
        <w:ind w:left="-540"/>
        <w:rPr>
          <w:sz w:val="18"/>
          <w:szCs w:val="18"/>
        </w:rPr>
      </w:pPr>
      <w:r>
        <w:rPr>
          <w:sz w:val="18"/>
          <w:szCs w:val="18"/>
        </w:rPr>
        <w:tab/>
      </w:r>
    </w:p>
    <w:tbl>
      <w:tblPr>
        <w:tblStyle w:val="TableGrid"/>
        <w:tblW w:w="5000" w:type="pct"/>
        <w:tblInd w:w="18" w:type="dxa"/>
        <w:tblLook w:val="04A0" w:firstRow="1" w:lastRow="0" w:firstColumn="1" w:lastColumn="0" w:noHBand="0" w:noVBand="1"/>
      </w:tblPr>
      <w:tblGrid>
        <w:gridCol w:w="1443"/>
        <w:gridCol w:w="2478"/>
        <w:gridCol w:w="4142"/>
        <w:gridCol w:w="2007"/>
      </w:tblGrid>
      <w:tr w:rsidR="00A255E9" w14:paraId="1F7F5262" w14:textId="77777777" w:rsidTr="0037218C">
        <w:tc>
          <w:tcPr>
            <w:tcW w:w="1443" w:type="dxa"/>
          </w:tcPr>
          <w:p w14:paraId="193E6702" w14:textId="77777777" w:rsidR="00A255E9" w:rsidRPr="00F75832" w:rsidRDefault="00A255E9" w:rsidP="0037218C">
            <w:pPr>
              <w:rPr>
                <w:b/>
                <w:sz w:val="16"/>
                <w:szCs w:val="16"/>
              </w:rPr>
            </w:pPr>
            <w:r w:rsidRPr="00F75832">
              <w:rPr>
                <w:b/>
                <w:sz w:val="16"/>
                <w:szCs w:val="16"/>
              </w:rPr>
              <w:t>Requirement</w:t>
            </w:r>
          </w:p>
        </w:tc>
        <w:tc>
          <w:tcPr>
            <w:tcW w:w="2478" w:type="dxa"/>
          </w:tcPr>
          <w:p w14:paraId="0A0264D6" w14:textId="77777777" w:rsidR="00A255E9" w:rsidRPr="00F75832" w:rsidRDefault="00A255E9" w:rsidP="0037218C">
            <w:pPr>
              <w:rPr>
                <w:b/>
                <w:sz w:val="16"/>
                <w:szCs w:val="16"/>
              </w:rPr>
            </w:pPr>
            <w:r w:rsidRPr="00F75832">
              <w:rPr>
                <w:b/>
                <w:sz w:val="16"/>
                <w:szCs w:val="16"/>
              </w:rPr>
              <w:t>Description</w:t>
            </w:r>
          </w:p>
        </w:tc>
        <w:tc>
          <w:tcPr>
            <w:tcW w:w="4142" w:type="dxa"/>
          </w:tcPr>
          <w:p w14:paraId="18E3268F" w14:textId="77777777" w:rsidR="00A255E9" w:rsidRPr="00F75832" w:rsidRDefault="00A255E9" w:rsidP="0037218C">
            <w:pPr>
              <w:rPr>
                <w:b/>
                <w:sz w:val="16"/>
                <w:szCs w:val="16"/>
              </w:rPr>
            </w:pPr>
            <w:r w:rsidRPr="00F75832">
              <w:rPr>
                <w:b/>
                <w:sz w:val="16"/>
                <w:szCs w:val="16"/>
              </w:rPr>
              <w:t>Assessment</w:t>
            </w:r>
          </w:p>
        </w:tc>
        <w:tc>
          <w:tcPr>
            <w:tcW w:w="2007" w:type="dxa"/>
          </w:tcPr>
          <w:p w14:paraId="5D4AF3FE" w14:textId="77777777" w:rsidR="00A255E9" w:rsidRPr="00F75832" w:rsidRDefault="00A255E9" w:rsidP="0037218C">
            <w:pPr>
              <w:rPr>
                <w:b/>
                <w:sz w:val="16"/>
                <w:szCs w:val="16"/>
              </w:rPr>
            </w:pPr>
            <w:r w:rsidRPr="00F75832">
              <w:rPr>
                <w:b/>
                <w:sz w:val="16"/>
                <w:szCs w:val="16"/>
              </w:rPr>
              <w:t>Action Needed</w:t>
            </w:r>
          </w:p>
        </w:tc>
      </w:tr>
      <w:tr w:rsidR="00A255E9" w14:paraId="1E5F936D" w14:textId="77777777" w:rsidTr="00223E01">
        <w:trPr>
          <w:trHeight w:val="3833"/>
        </w:trPr>
        <w:tc>
          <w:tcPr>
            <w:tcW w:w="1443" w:type="dxa"/>
            <w:tcBorders>
              <w:bottom w:val="single" w:sz="4" w:space="0" w:color="auto"/>
            </w:tcBorders>
          </w:tcPr>
          <w:p w14:paraId="5D8DBCFB" w14:textId="77777777" w:rsidR="00A255E9" w:rsidRDefault="00A255E9" w:rsidP="0037218C">
            <w:pPr>
              <w:rPr>
                <w:b/>
                <w:sz w:val="16"/>
                <w:szCs w:val="16"/>
              </w:rPr>
            </w:pPr>
          </w:p>
          <w:p w14:paraId="6FB72D18" w14:textId="23B72E5E" w:rsidR="00A255E9" w:rsidRPr="00F75832" w:rsidRDefault="00A255E9" w:rsidP="0037218C">
            <w:pPr>
              <w:rPr>
                <w:b/>
                <w:sz w:val="16"/>
                <w:szCs w:val="16"/>
              </w:rPr>
            </w:pPr>
            <w:r>
              <w:rPr>
                <w:b/>
                <w:sz w:val="16"/>
                <w:szCs w:val="16"/>
              </w:rPr>
              <w:t xml:space="preserve">Release Of Information </w:t>
            </w:r>
          </w:p>
        </w:tc>
        <w:tc>
          <w:tcPr>
            <w:tcW w:w="2478" w:type="dxa"/>
            <w:tcBorders>
              <w:bottom w:val="single" w:sz="4" w:space="0" w:color="auto"/>
            </w:tcBorders>
          </w:tcPr>
          <w:p w14:paraId="4BE3EC64" w14:textId="77777777" w:rsidR="00A255E9" w:rsidRDefault="00A255E9" w:rsidP="0037218C">
            <w:pPr>
              <w:rPr>
                <w:b/>
                <w:sz w:val="16"/>
                <w:szCs w:val="16"/>
              </w:rPr>
            </w:pPr>
          </w:p>
          <w:p w14:paraId="3FCAB489" w14:textId="6AC8077E" w:rsidR="00A255E9" w:rsidRDefault="00A255E9" w:rsidP="00A255E9">
            <w:pPr>
              <w:rPr>
                <w:sz w:val="16"/>
                <w:szCs w:val="16"/>
              </w:rPr>
            </w:pPr>
            <w:r>
              <w:rPr>
                <w:sz w:val="16"/>
                <w:szCs w:val="16"/>
              </w:rPr>
              <w:t xml:space="preserve">Does the agency use appropriate release of information and are they consistent in </w:t>
            </w:r>
            <w:r w:rsidR="00520AFA">
              <w:rPr>
                <w:sz w:val="16"/>
                <w:szCs w:val="16"/>
              </w:rPr>
              <w:t>collecting with clients</w:t>
            </w:r>
            <w:r>
              <w:rPr>
                <w:sz w:val="16"/>
                <w:szCs w:val="16"/>
              </w:rPr>
              <w:t>?</w:t>
            </w:r>
          </w:p>
          <w:p w14:paraId="12AC7B38" w14:textId="3204CCBF" w:rsidR="00A255E9" w:rsidRDefault="00A255E9" w:rsidP="00A255E9">
            <w:pPr>
              <w:rPr>
                <w:sz w:val="16"/>
                <w:szCs w:val="16"/>
              </w:rPr>
            </w:pPr>
          </w:p>
          <w:p w14:paraId="7D2F91DA" w14:textId="74A9036E" w:rsidR="00A255E9" w:rsidRDefault="00A255E9" w:rsidP="00A255E9">
            <w:pPr>
              <w:rPr>
                <w:sz w:val="16"/>
                <w:szCs w:val="16"/>
              </w:rPr>
            </w:pPr>
            <w:r>
              <w:rPr>
                <w:sz w:val="16"/>
                <w:szCs w:val="16"/>
              </w:rPr>
              <w:t>Agency uses the CoC HMIS standardized ROI applicable to its level of sharing?</w:t>
            </w:r>
          </w:p>
          <w:p w14:paraId="5E7CD425" w14:textId="742E3B5E" w:rsidR="00A255E9" w:rsidRDefault="00A255E9" w:rsidP="00A255E9">
            <w:pPr>
              <w:rPr>
                <w:sz w:val="16"/>
                <w:szCs w:val="16"/>
              </w:rPr>
            </w:pPr>
          </w:p>
          <w:p w14:paraId="2CA87C49" w14:textId="77777777" w:rsidR="00A255E9" w:rsidRDefault="00A255E9" w:rsidP="00A255E9">
            <w:pPr>
              <w:rPr>
                <w:sz w:val="16"/>
                <w:szCs w:val="16"/>
              </w:rPr>
            </w:pPr>
          </w:p>
          <w:p w14:paraId="34B3C82D" w14:textId="152F1FCE" w:rsidR="00A255E9" w:rsidRPr="00F75832" w:rsidRDefault="00A255E9" w:rsidP="0037218C">
            <w:pPr>
              <w:rPr>
                <w:b/>
                <w:sz w:val="16"/>
                <w:szCs w:val="16"/>
              </w:rPr>
            </w:pPr>
          </w:p>
        </w:tc>
        <w:tc>
          <w:tcPr>
            <w:tcW w:w="4142" w:type="dxa"/>
          </w:tcPr>
          <w:p w14:paraId="36CA4EF1" w14:textId="77777777" w:rsidR="00A255E9" w:rsidRDefault="00A255E9" w:rsidP="0037218C">
            <w:pPr>
              <w:spacing w:line="276" w:lineRule="auto"/>
              <w:rPr>
                <w:sz w:val="16"/>
                <w:szCs w:val="16"/>
              </w:rPr>
            </w:pPr>
          </w:p>
          <w:p w14:paraId="70AB0E1C" w14:textId="138A9F62" w:rsidR="00A255E9" w:rsidRDefault="00A255E9" w:rsidP="00A255E9">
            <w:pPr>
              <w:spacing w:line="276" w:lineRule="auto"/>
              <w:rPr>
                <w:sz w:val="16"/>
                <w:szCs w:val="16"/>
              </w:rPr>
            </w:pPr>
            <w:r w:rsidRPr="00DB0F98">
              <w:rPr>
                <w:sz w:val="16"/>
                <w:szCs w:val="16"/>
              </w:rPr>
              <w:t xml:space="preserve">__Y __N    </w:t>
            </w:r>
            <w:r>
              <w:rPr>
                <w:sz w:val="16"/>
                <w:szCs w:val="16"/>
              </w:rPr>
              <w:t>the agency does use appropriate release of information and are they consistent in collecting with clients</w:t>
            </w:r>
            <w:r w:rsidR="00516342">
              <w:rPr>
                <w:sz w:val="16"/>
                <w:szCs w:val="16"/>
              </w:rPr>
              <w:t>.</w:t>
            </w:r>
          </w:p>
          <w:p w14:paraId="07CB29A0" w14:textId="1C707C18" w:rsidR="00A255E9" w:rsidRPr="00223E01" w:rsidRDefault="00520AFA" w:rsidP="00520AFA">
            <w:pPr>
              <w:spacing w:line="276" w:lineRule="auto"/>
              <w:rPr>
                <w:sz w:val="16"/>
                <w:szCs w:val="16"/>
              </w:rPr>
            </w:pPr>
            <w:r>
              <w:rPr>
                <w:rFonts w:ascii="Arial" w:hAnsi="Arial" w:cs="Arial"/>
                <w:color w:val="00B050"/>
                <w:sz w:val="18"/>
                <w:szCs w:val="18"/>
              </w:rPr>
              <w:t>.</w:t>
            </w:r>
          </w:p>
        </w:tc>
        <w:tc>
          <w:tcPr>
            <w:tcW w:w="2007" w:type="dxa"/>
          </w:tcPr>
          <w:p w14:paraId="1808A2F0" w14:textId="77777777" w:rsidR="00A255E9" w:rsidRPr="00F75832" w:rsidRDefault="00A255E9" w:rsidP="0037218C">
            <w:pPr>
              <w:rPr>
                <w:b/>
                <w:sz w:val="16"/>
                <w:szCs w:val="16"/>
              </w:rPr>
            </w:pPr>
          </w:p>
        </w:tc>
      </w:tr>
    </w:tbl>
    <w:p w14:paraId="4A4ED000" w14:textId="2C36BC96" w:rsidR="00A255E9" w:rsidRDefault="00A255E9" w:rsidP="00223E01">
      <w:pPr>
        <w:tabs>
          <w:tab w:val="left" w:pos="396"/>
        </w:tabs>
        <w:rPr>
          <w:sz w:val="18"/>
          <w:szCs w:val="18"/>
        </w:rPr>
      </w:pPr>
    </w:p>
    <w:tbl>
      <w:tblPr>
        <w:tblStyle w:val="TableGrid"/>
        <w:tblW w:w="5000" w:type="pct"/>
        <w:tblInd w:w="18" w:type="dxa"/>
        <w:tblLook w:val="04A0" w:firstRow="1" w:lastRow="0" w:firstColumn="1" w:lastColumn="0" w:noHBand="0" w:noVBand="1"/>
      </w:tblPr>
      <w:tblGrid>
        <w:gridCol w:w="1417"/>
        <w:gridCol w:w="2480"/>
        <w:gridCol w:w="4276"/>
        <w:gridCol w:w="1897"/>
      </w:tblGrid>
      <w:tr w:rsidR="009141EC" w14:paraId="52355A90" w14:textId="77777777" w:rsidTr="00223E01">
        <w:tc>
          <w:tcPr>
            <w:tcW w:w="1417" w:type="dxa"/>
          </w:tcPr>
          <w:p w14:paraId="52355A8C" w14:textId="77777777" w:rsidR="009141EC" w:rsidRPr="00F75832" w:rsidRDefault="009141EC" w:rsidP="00DA0B0A">
            <w:pPr>
              <w:rPr>
                <w:b/>
                <w:sz w:val="16"/>
                <w:szCs w:val="16"/>
              </w:rPr>
            </w:pPr>
            <w:r>
              <w:rPr>
                <w:b/>
                <w:sz w:val="32"/>
                <w:szCs w:val="32"/>
              </w:rPr>
              <w:br w:type="page"/>
            </w:r>
            <w:r w:rsidRPr="00F75832">
              <w:rPr>
                <w:b/>
                <w:sz w:val="16"/>
                <w:szCs w:val="16"/>
              </w:rPr>
              <w:t>Requirement</w:t>
            </w:r>
          </w:p>
        </w:tc>
        <w:tc>
          <w:tcPr>
            <w:tcW w:w="2480" w:type="dxa"/>
          </w:tcPr>
          <w:p w14:paraId="52355A8D" w14:textId="77777777" w:rsidR="009141EC" w:rsidRPr="00F75832" w:rsidRDefault="009141EC" w:rsidP="00DA0B0A">
            <w:pPr>
              <w:rPr>
                <w:b/>
                <w:sz w:val="16"/>
                <w:szCs w:val="16"/>
              </w:rPr>
            </w:pPr>
            <w:r w:rsidRPr="00F75832">
              <w:rPr>
                <w:b/>
                <w:sz w:val="16"/>
                <w:szCs w:val="16"/>
              </w:rPr>
              <w:t>Description</w:t>
            </w:r>
          </w:p>
        </w:tc>
        <w:tc>
          <w:tcPr>
            <w:tcW w:w="4276" w:type="dxa"/>
          </w:tcPr>
          <w:p w14:paraId="52355A8E" w14:textId="77777777" w:rsidR="009141EC" w:rsidRPr="00F75832" w:rsidRDefault="009141EC" w:rsidP="00DA0B0A">
            <w:pPr>
              <w:rPr>
                <w:b/>
                <w:sz w:val="16"/>
                <w:szCs w:val="16"/>
              </w:rPr>
            </w:pPr>
            <w:r w:rsidRPr="00F75832">
              <w:rPr>
                <w:b/>
                <w:sz w:val="16"/>
                <w:szCs w:val="16"/>
              </w:rPr>
              <w:t>Assessment</w:t>
            </w:r>
          </w:p>
        </w:tc>
        <w:tc>
          <w:tcPr>
            <w:tcW w:w="1897" w:type="dxa"/>
          </w:tcPr>
          <w:p w14:paraId="52355A8F" w14:textId="77777777" w:rsidR="009141EC" w:rsidRPr="00F75832" w:rsidRDefault="009141EC" w:rsidP="00DA0B0A">
            <w:pPr>
              <w:rPr>
                <w:b/>
                <w:sz w:val="16"/>
                <w:szCs w:val="16"/>
              </w:rPr>
            </w:pPr>
            <w:r w:rsidRPr="00F75832">
              <w:rPr>
                <w:b/>
                <w:sz w:val="16"/>
                <w:szCs w:val="16"/>
              </w:rPr>
              <w:t>Action Needed</w:t>
            </w:r>
          </w:p>
        </w:tc>
      </w:tr>
      <w:tr w:rsidR="009141EC" w14:paraId="52355AA1" w14:textId="77777777" w:rsidTr="00223E01">
        <w:trPr>
          <w:trHeight w:val="2393"/>
        </w:trPr>
        <w:tc>
          <w:tcPr>
            <w:tcW w:w="1417" w:type="dxa"/>
            <w:tcBorders>
              <w:bottom w:val="single" w:sz="4" w:space="0" w:color="auto"/>
            </w:tcBorders>
          </w:tcPr>
          <w:p w14:paraId="52355A91" w14:textId="77777777" w:rsidR="009141EC" w:rsidRDefault="009141EC" w:rsidP="00DA0B0A">
            <w:pPr>
              <w:rPr>
                <w:b/>
                <w:sz w:val="16"/>
                <w:szCs w:val="16"/>
              </w:rPr>
            </w:pPr>
          </w:p>
          <w:p w14:paraId="52355A92" w14:textId="77777777" w:rsidR="009141EC" w:rsidRPr="00F75832" w:rsidRDefault="009141EC" w:rsidP="00DA0B0A">
            <w:pPr>
              <w:rPr>
                <w:b/>
                <w:sz w:val="16"/>
                <w:szCs w:val="16"/>
              </w:rPr>
            </w:pPr>
            <w:r>
              <w:rPr>
                <w:b/>
                <w:sz w:val="16"/>
                <w:szCs w:val="16"/>
              </w:rPr>
              <w:t>User Authentication</w:t>
            </w:r>
          </w:p>
        </w:tc>
        <w:tc>
          <w:tcPr>
            <w:tcW w:w="2480" w:type="dxa"/>
            <w:tcBorders>
              <w:bottom w:val="single" w:sz="4" w:space="0" w:color="auto"/>
            </w:tcBorders>
          </w:tcPr>
          <w:p w14:paraId="52355A93" w14:textId="77777777" w:rsidR="009141EC" w:rsidRDefault="009141EC" w:rsidP="00DA0B0A">
            <w:pPr>
              <w:rPr>
                <w:b/>
                <w:sz w:val="16"/>
                <w:szCs w:val="16"/>
              </w:rPr>
            </w:pPr>
          </w:p>
          <w:p w14:paraId="52355A94" w14:textId="77777777" w:rsidR="009141EC" w:rsidRPr="00F75832" w:rsidRDefault="009141EC" w:rsidP="009366BD">
            <w:pPr>
              <w:jc w:val="both"/>
              <w:rPr>
                <w:b/>
                <w:sz w:val="16"/>
                <w:szCs w:val="16"/>
              </w:rPr>
            </w:pPr>
            <w:r>
              <w:rPr>
                <w:b/>
                <w:sz w:val="16"/>
                <w:szCs w:val="16"/>
              </w:rPr>
              <w:t>Does the agency abide by the HMIS policies for unique user names and passwords?</w:t>
            </w:r>
          </w:p>
        </w:tc>
        <w:tc>
          <w:tcPr>
            <w:tcW w:w="4276" w:type="dxa"/>
            <w:tcBorders>
              <w:bottom w:val="single" w:sz="4" w:space="0" w:color="auto"/>
            </w:tcBorders>
          </w:tcPr>
          <w:p w14:paraId="52355A95" w14:textId="77777777" w:rsidR="009141EC" w:rsidRPr="0087107A" w:rsidRDefault="009141EC" w:rsidP="00DA0B0A">
            <w:pPr>
              <w:rPr>
                <w:sz w:val="16"/>
                <w:szCs w:val="16"/>
              </w:rPr>
            </w:pPr>
          </w:p>
          <w:p w14:paraId="52355A96" w14:textId="49D00495" w:rsidR="009141EC" w:rsidRDefault="00933F11" w:rsidP="00DA0B0A">
            <w:pPr>
              <w:rPr>
                <w:sz w:val="16"/>
                <w:szCs w:val="16"/>
              </w:rPr>
            </w:pPr>
            <w:r>
              <w:rPr>
                <w:sz w:val="16"/>
                <w:szCs w:val="16"/>
              </w:rPr>
              <w:t xml:space="preserve">_____ % Of Agency’s Active ETO </w:t>
            </w:r>
            <w:r w:rsidR="009141EC">
              <w:rPr>
                <w:sz w:val="16"/>
                <w:szCs w:val="16"/>
              </w:rPr>
              <w:t>Users</w:t>
            </w:r>
            <w:r w:rsidR="00624C51">
              <w:rPr>
                <w:sz w:val="16"/>
                <w:szCs w:val="16"/>
              </w:rPr>
              <w:t xml:space="preserve"> </w:t>
            </w:r>
            <w:r>
              <w:rPr>
                <w:sz w:val="16"/>
                <w:szCs w:val="16"/>
              </w:rPr>
              <w:t xml:space="preserve">are </w:t>
            </w:r>
            <w:r w:rsidR="00624C51">
              <w:rPr>
                <w:sz w:val="16"/>
                <w:szCs w:val="16"/>
              </w:rPr>
              <w:t xml:space="preserve">employed, </w:t>
            </w:r>
            <w:r>
              <w:rPr>
                <w:sz w:val="16"/>
                <w:szCs w:val="16"/>
              </w:rPr>
              <w:t xml:space="preserve">and </w:t>
            </w:r>
            <w:r w:rsidR="00624C51">
              <w:rPr>
                <w:sz w:val="16"/>
                <w:szCs w:val="16"/>
              </w:rPr>
              <w:t>authorized users by the Agency</w:t>
            </w:r>
            <w:r w:rsidR="005D7135">
              <w:rPr>
                <w:sz w:val="16"/>
                <w:szCs w:val="16"/>
              </w:rPr>
              <w:t>.</w:t>
            </w:r>
          </w:p>
          <w:p w14:paraId="52355A97" w14:textId="312BC5F7" w:rsidR="009141EC" w:rsidRPr="00DB0F98" w:rsidRDefault="009141EC" w:rsidP="00DA0B0A">
            <w:pPr>
              <w:rPr>
                <w:sz w:val="16"/>
                <w:szCs w:val="16"/>
              </w:rPr>
            </w:pPr>
          </w:p>
          <w:p w14:paraId="30DEBF40" w14:textId="77777777" w:rsidR="00B40431" w:rsidRDefault="009141EC" w:rsidP="00DA0B0A">
            <w:pPr>
              <w:rPr>
                <w:sz w:val="16"/>
                <w:szCs w:val="16"/>
              </w:rPr>
            </w:pPr>
            <w:r w:rsidRPr="00DB0F98">
              <w:rPr>
                <w:sz w:val="16"/>
                <w:szCs w:val="16"/>
              </w:rPr>
              <w:t>__Y __N</w:t>
            </w:r>
            <w:r>
              <w:rPr>
                <w:sz w:val="16"/>
                <w:szCs w:val="16"/>
              </w:rPr>
              <w:t xml:space="preserve">    All agency HMIS users have a unique user name, password and agency email address. </w:t>
            </w:r>
          </w:p>
          <w:p w14:paraId="0B3A7A5D" w14:textId="77777777" w:rsidR="00B40431" w:rsidRDefault="00B40431" w:rsidP="00DA0B0A">
            <w:pPr>
              <w:rPr>
                <w:sz w:val="16"/>
                <w:szCs w:val="16"/>
              </w:rPr>
            </w:pPr>
          </w:p>
          <w:p w14:paraId="3E7E037B" w14:textId="2F5B1D17" w:rsidR="00B40431" w:rsidRDefault="00F81323" w:rsidP="00DA0B0A">
            <w:pPr>
              <w:rPr>
                <w:sz w:val="16"/>
                <w:szCs w:val="16"/>
              </w:rPr>
            </w:pPr>
            <w:r>
              <w:rPr>
                <w:sz w:val="16"/>
                <w:szCs w:val="16"/>
              </w:rPr>
              <w:t>Number of HMIS</w:t>
            </w:r>
            <w:r w:rsidR="009141EC">
              <w:rPr>
                <w:sz w:val="16"/>
                <w:szCs w:val="16"/>
              </w:rPr>
              <w:t xml:space="preserve"> users at the agency aware</w:t>
            </w:r>
            <w:r w:rsidR="005D7135">
              <w:rPr>
                <w:sz w:val="16"/>
                <w:szCs w:val="16"/>
              </w:rPr>
              <w:t xml:space="preserve"> and abide by the HMIS policies</w:t>
            </w:r>
            <w:r w:rsidR="009141EC">
              <w:rPr>
                <w:sz w:val="16"/>
                <w:szCs w:val="16"/>
              </w:rPr>
              <w:t xml:space="preserve"> they should:</w:t>
            </w:r>
          </w:p>
          <w:p w14:paraId="52355A9A" w14:textId="77777777" w:rsidR="009141EC" w:rsidRPr="00DB0F98" w:rsidRDefault="009141EC" w:rsidP="00DA0B0A">
            <w:pPr>
              <w:rPr>
                <w:sz w:val="16"/>
                <w:szCs w:val="16"/>
              </w:rPr>
            </w:pPr>
          </w:p>
          <w:p w14:paraId="52355A9B" w14:textId="3FF5FAE7" w:rsidR="009141EC" w:rsidRPr="00DB0F98" w:rsidRDefault="00767EF2" w:rsidP="00DA0B0A">
            <w:pPr>
              <w:rPr>
                <w:sz w:val="16"/>
                <w:szCs w:val="16"/>
              </w:rPr>
            </w:pPr>
            <w:r>
              <w:rPr>
                <w:sz w:val="16"/>
                <w:szCs w:val="16"/>
              </w:rPr>
              <w:t>___ / ____</w:t>
            </w:r>
            <w:r w:rsidR="009141EC">
              <w:rPr>
                <w:sz w:val="16"/>
                <w:szCs w:val="16"/>
              </w:rPr>
              <w:t xml:space="preserve">   </w:t>
            </w:r>
            <w:r>
              <w:rPr>
                <w:sz w:val="16"/>
                <w:szCs w:val="16"/>
              </w:rPr>
              <w:t>S</w:t>
            </w:r>
            <w:r w:rsidR="009141EC">
              <w:rPr>
                <w:sz w:val="16"/>
                <w:szCs w:val="16"/>
              </w:rPr>
              <w:t>hare username and passwords</w:t>
            </w:r>
            <w:r w:rsidR="009141EC" w:rsidRPr="00DB0F98">
              <w:rPr>
                <w:sz w:val="16"/>
                <w:szCs w:val="16"/>
              </w:rPr>
              <w:t xml:space="preserve">                                     </w:t>
            </w:r>
          </w:p>
          <w:p w14:paraId="2B897DF4" w14:textId="2C668CD2" w:rsidR="00B40431" w:rsidRDefault="00B40431" w:rsidP="00DA0B0A">
            <w:pPr>
              <w:rPr>
                <w:sz w:val="16"/>
                <w:szCs w:val="16"/>
              </w:rPr>
            </w:pPr>
          </w:p>
          <w:p w14:paraId="52355A9C" w14:textId="683EC8D0" w:rsidR="009141EC" w:rsidRDefault="009141EC" w:rsidP="00DA0B0A">
            <w:pPr>
              <w:rPr>
                <w:sz w:val="16"/>
                <w:szCs w:val="16"/>
              </w:rPr>
            </w:pPr>
            <w:r w:rsidRPr="00DB0F98">
              <w:rPr>
                <w:sz w:val="16"/>
                <w:szCs w:val="16"/>
              </w:rPr>
              <w:t xml:space="preserve">                   </w:t>
            </w:r>
          </w:p>
          <w:p w14:paraId="52355A9D" w14:textId="41FF0BF6" w:rsidR="009141EC" w:rsidRDefault="00767EF2" w:rsidP="00DA0B0A">
            <w:pPr>
              <w:rPr>
                <w:sz w:val="16"/>
                <w:szCs w:val="16"/>
              </w:rPr>
            </w:pPr>
            <w:r>
              <w:rPr>
                <w:sz w:val="16"/>
                <w:szCs w:val="16"/>
              </w:rPr>
              <w:t>___ /</w:t>
            </w:r>
            <w:r w:rsidR="00F81323">
              <w:rPr>
                <w:sz w:val="16"/>
                <w:szCs w:val="16"/>
              </w:rPr>
              <w:t xml:space="preserve"> ___</w:t>
            </w:r>
            <w:r>
              <w:rPr>
                <w:sz w:val="16"/>
                <w:szCs w:val="16"/>
              </w:rPr>
              <w:t>_</w:t>
            </w:r>
            <w:r w:rsidR="00F81323">
              <w:rPr>
                <w:sz w:val="16"/>
                <w:szCs w:val="16"/>
              </w:rPr>
              <w:t xml:space="preserve">    </w:t>
            </w:r>
            <w:r>
              <w:rPr>
                <w:sz w:val="16"/>
                <w:szCs w:val="16"/>
              </w:rPr>
              <w:t>K</w:t>
            </w:r>
            <w:r w:rsidR="009141EC">
              <w:rPr>
                <w:sz w:val="16"/>
                <w:szCs w:val="16"/>
              </w:rPr>
              <w:t>eep usernames/passwords in public locations</w:t>
            </w:r>
          </w:p>
          <w:p w14:paraId="0D6CADE4" w14:textId="4DF94D38" w:rsidR="00B40431" w:rsidRPr="00DB0F98" w:rsidRDefault="00B40431" w:rsidP="00DA0B0A">
            <w:pPr>
              <w:rPr>
                <w:sz w:val="16"/>
                <w:szCs w:val="16"/>
              </w:rPr>
            </w:pPr>
          </w:p>
          <w:p w14:paraId="3F2F8A96" w14:textId="77777777" w:rsidR="00B40431" w:rsidRDefault="00767EF2" w:rsidP="00767EF2">
            <w:pPr>
              <w:rPr>
                <w:sz w:val="16"/>
                <w:szCs w:val="16"/>
              </w:rPr>
            </w:pPr>
            <w:r>
              <w:rPr>
                <w:sz w:val="16"/>
                <w:szCs w:val="16"/>
              </w:rPr>
              <w:t>___ / ____    Keep</w:t>
            </w:r>
            <w:r w:rsidR="009141EC">
              <w:rPr>
                <w:sz w:val="16"/>
                <w:szCs w:val="16"/>
              </w:rPr>
              <w:t xml:space="preserve"> </w:t>
            </w:r>
            <w:r>
              <w:rPr>
                <w:sz w:val="16"/>
                <w:szCs w:val="16"/>
              </w:rPr>
              <w:t>store passwords in Internet browser</w:t>
            </w:r>
            <w:r w:rsidR="009141EC" w:rsidRPr="00DB0F98">
              <w:rPr>
                <w:sz w:val="16"/>
                <w:szCs w:val="16"/>
              </w:rPr>
              <w:t xml:space="preserve"> </w:t>
            </w:r>
          </w:p>
          <w:p w14:paraId="3301F83B" w14:textId="77777777" w:rsidR="00B40431" w:rsidRDefault="00B40431" w:rsidP="00767EF2">
            <w:pPr>
              <w:rPr>
                <w:sz w:val="16"/>
                <w:szCs w:val="16"/>
              </w:rPr>
            </w:pPr>
          </w:p>
          <w:p w14:paraId="52355A9F" w14:textId="53F12D77" w:rsidR="009141EC" w:rsidRPr="00F75832" w:rsidRDefault="009141EC" w:rsidP="00767EF2">
            <w:pPr>
              <w:rPr>
                <w:b/>
                <w:sz w:val="16"/>
                <w:szCs w:val="16"/>
              </w:rPr>
            </w:pPr>
            <w:r w:rsidRPr="00DB0F98">
              <w:rPr>
                <w:sz w:val="16"/>
                <w:szCs w:val="16"/>
              </w:rPr>
              <w:t xml:space="preserve"> </w:t>
            </w:r>
          </w:p>
        </w:tc>
        <w:tc>
          <w:tcPr>
            <w:tcW w:w="1897" w:type="dxa"/>
            <w:tcBorders>
              <w:bottom w:val="single" w:sz="4" w:space="0" w:color="auto"/>
            </w:tcBorders>
          </w:tcPr>
          <w:p w14:paraId="52355AA0" w14:textId="77777777" w:rsidR="009141EC" w:rsidRPr="00F75832" w:rsidRDefault="009141EC" w:rsidP="00DA0B0A">
            <w:pPr>
              <w:rPr>
                <w:b/>
                <w:sz w:val="16"/>
                <w:szCs w:val="16"/>
              </w:rPr>
            </w:pPr>
          </w:p>
        </w:tc>
      </w:tr>
      <w:tr w:rsidR="009141EC" w14:paraId="52355AB0" w14:textId="77777777" w:rsidTr="00223E01">
        <w:tc>
          <w:tcPr>
            <w:tcW w:w="1417" w:type="dxa"/>
            <w:tcBorders>
              <w:bottom w:val="single" w:sz="4" w:space="0" w:color="auto"/>
            </w:tcBorders>
          </w:tcPr>
          <w:p w14:paraId="52355AA2" w14:textId="77777777" w:rsidR="009141EC" w:rsidRDefault="009141EC" w:rsidP="00DA0B0A">
            <w:pPr>
              <w:rPr>
                <w:b/>
                <w:sz w:val="16"/>
                <w:szCs w:val="16"/>
              </w:rPr>
            </w:pPr>
          </w:p>
          <w:p w14:paraId="52355AA3" w14:textId="77777777" w:rsidR="009141EC" w:rsidRPr="00F75832" w:rsidRDefault="009141EC" w:rsidP="00DA0B0A">
            <w:pPr>
              <w:rPr>
                <w:b/>
                <w:sz w:val="16"/>
                <w:szCs w:val="16"/>
              </w:rPr>
            </w:pPr>
            <w:r>
              <w:rPr>
                <w:b/>
                <w:sz w:val="16"/>
                <w:szCs w:val="16"/>
              </w:rPr>
              <w:t>Hard Copy Data</w:t>
            </w:r>
          </w:p>
        </w:tc>
        <w:tc>
          <w:tcPr>
            <w:tcW w:w="2480" w:type="dxa"/>
            <w:tcBorders>
              <w:bottom w:val="single" w:sz="4" w:space="0" w:color="auto"/>
            </w:tcBorders>
          </w:tcPr>
          <w:p w14:paraId="52355AA4" w14:textId="77777777" w:rsidR="009141EC" w:rsidRDefault="009141EC" w:rsidP="00DA0B0A">
            <w:pPr>
              <w:rPr>
                <w:b/>
                <w:sz w:val="16"/>
                <w:szCs w:val="16"/>
              </w:rPr>
            </w:pPr>
          </w:p>
          <w:p w14:paraId="52355AA5" w14:textId="77777777" w:rsidR="009141EC" w:rsidRPr="00F75832" w:rsidRDefault="009141EC" w:rsidP="0087107A">
            <w:pPr>
              <w:jc w:val="both"/>
              <w:rPr>
                <w:b/>
                <w:sz w:val="16"/>
                <w:szCs w:val="16"/>
              </w:rPr>
            </w:pPr>
            <w:r>
              <w:rPr>
                <w:b/>
                <w:sz w:val="16"/>
                <w:szCs w:val="16"/>
              </w:rPr>
              <w:t>Does the agency have procedures in place to protect hard copy Personal Protected Information (PPI) generated from or for the HMIS?</w:t>
            </w:r>
          </w:p>
        </w:tc>
        <w:tc>
          <w:tcPr>
            <w:tcW w:w="4276" w:type="dxa"/>
            <w:tcBorders>
              <w:bottom w:val="single" w:sz="4" w:space="0" w:color="auto"/>
            </w:tcBorders>
          </w:tcPr>
          <w:p w14:paraId="52355AA6" w14:textId="77777777" w:rsidR="009141EC" w:rsidRDefault="009141EC" w:rsidP="00DA0B0A">
            <w:pPr>
              <w:rPr>
                <w:b/>
                <w:sz w:val="16"/>
                <w:szCs w:val="16"/>
              </w:rPr>
            </w:pPr>
          </w:p>
          <w:p w14:paraId="52355AA7" w14:textId="440DFABF" w:rsidR="009141EC" w:rsidRDefault="009141EC" w:rsidP="00DA0B0A">
            <w:pPr>
              <w:rPr>
                <w:sz w:val="16"/>
                <w:szCs w:val="16"/>
              </w:rPr>
            </w:pPr>
            <w:r>
              <w:rPr>
                <w:sz w:val="16"/>
                <w:szCs w:val="16"/>
              </w:rPr>
              <w:t xml:space="preserve">Agency has procedure for </w:t>
            </w:r>
            <w:r w:rsidR="00624C51">
              <w:rPr>
                <w:sz w:val="16"/>
                <w:szCs w:val="16"/>
              </w:rPr>
              <w:t xml:space="preserve">secure use and </w:t>
            </w:r>
            <w:r>
              <w:rPr>
                <w:sz w:val="16"/>
                <w:szCs w:val="16"/>
              </w:rPr>
              <w:t>storage of hard copy Client PPI that includes:</w:t>
            </w:r>
          </w:p>
          <w:p w14:paraId="52355AA8" w14:textId="77777777" w:rsidR="009141EC" w:rsidRDefault="009141EC" w:rsidP="009366BD">
            <w:pPr>
              <w:rPr>
                <w:b/>
                <w:sz w:val="16"/>
                <w:szCs w:val="16"/>
              </w:rPr>
            </w:pPr>
          </w:p>
          <w:p w14:paraId="52355AA9" w14:textId="54738755" w:rsidR="009141EC" w:rsidRDefault="009141EC" w:rsidP="00DA0B0A">
            <w:pPr>
              <w:rPr>
                <w:sz w:val="16"/>
                <w:szCs w:val="16"/>
              </w:rPr>
            </w:pPr>
            <w:r w:rsidRPr="00DB0F98">
              <w:rPr>
                <w:sz w:val="16"/>
                <w:szCs w:val="16"/>
              </w:rPr>
              <w:t xml:space="preserve">__Y __N   </w:t>
            </w:r>
            <w:r>
              <w:rPr>
                <w:sz w:val="16"/>
                <w:szCs w:val="16"/>
              </w:rPr>
              <w:t>All Client (curren</w:t>
            </w:r>
            <w:r w:rsidR="00F81323">
              <w:rPr>
                <w:sz w:val="16"/>
                <w:szCs w:val="16"/>
              </w:rPr>
              <w:t xml:space="preserve">t and former) files are locked </w:t>
            </w:r>
            <w:r>
              <w:rPr>
                <w:sz w:val="16"/>
                <w:szCs w:val="16"/>
              </w:rPr>
              <w:t>in a drawer/file cabinet</w:t>
            </w:r>
          </w:p>
          <w:p w14:paraId="52355AAA" w14:textId="54EECCCF" w:rsidR="009141EC" w:rsidRDefault="009141EC" w:rsidP="00DA0B0A">
            <w:pPr>
              <w:rPr>
                <w:sz w:val="16"/>
                <w:szCs w:val="16"/>
              </w:rPr>
            </w:pPr>
          </w:p>
          <w:p w14:paraId="52355AAB" w14:textId="60601669" w:rsidR="009141EC" w:rsidRDefault="009141EC" w:rsidP="009141EC">
            <w:pPr>
              <w:rPr>
                <w:sz w:val="16"/>
                <w:szCs w:val="16"/>
              </w:rPr>
            </w:pPr>
            <w:r w:rsidRPr="00DB0F98">
              <w:rPr>
                <w:sz w:val="16"/>
                <w:szCs w:val="16"/>
              </w:rPr>
              <w:t xml:space="preserve">__Y __N  </w:t>
            </w:r>
            <w:r>
              <w:rPr>
                <w:sz w:val="16"/>
                <w:szCs w:val="16"/>
              </w:rPr>
              <w:t xml:space="preserve">  All Client (current and former) files are locked in an office</w:t>
            </w:r>
          </w:p>
          <w:p w14:paraId="52355AAE" w14:textId="5BB052D3" w:rsidR="009141EC" w:rsidRPr="00C816BC" w:rsidRDefault="009141EC" w:rsidP="00223E01">
            <w:pPr>
              <w:rPr>
                <w:sz w:val="16"/>
                <w:szCs w:val="16"/>
              </w:rPr>
            </w:pPr>
          </w:p>
        </w:tc>
        <w:tc>
          <w:tcPr>
            <w:tcW w:w="1897" w:type="dxa"/>
            <w:tcBorders>
              <w:bottom w:val="single" w:sz="4" w:space="0" w:color="auto"/>
            </w:tcBorders>
          </w:tcPr>
          <w:p w14:paraId="52355AAF" w14:textId="77777777" w:rsidR="009141EC" w:rsidRPr="00F75832" w:rsidRDefault="009141EC" w:rsidP="00DA0B0A">
            <w:pPr>
              <w:rPr>
                <w:b/>
                <w:sz w:val="16"/>
                <w:szCs w:val="16"/>
              </w:rPr>
            </w:pPr>
          </w:p>
        </w:tc>
      </w:tr>
      <w:tr w:rsidR="009141EC" w14:paraId="52355AB5" w14:textId="77777777" w:rsidTr="00223E01">
        <w:tc>
          <w:tcPr>
            <w:tcW w:w="1417" w:type="dxa"/>
          </w:tcPr>
          <w:p w14:paraId="52355AB1" w14:textId="5FCB7C7A" w:rsidR="009141EC" w:rsidRPr="00F75832" w:rsidRDefault="009141EC" w:rsidP="00DA0B0A">
            <w:pPr>
              <w:rPr>
                <w:b/>
                <w:sz w:val="16"/>
                <w:szCs w:val="16"/>
              </w:rPr>
            </w:pPr>
            <w:r w:rsidRPr="00F75832">
              <w:rPr>
                <w:b/>
                <w:sz w:val="16"/>
                <w:szCs w:val="16"/>
              </w:rPr>
              <w:t>Requirement</w:t>
            </w:r>
          </w:p>
        </w:tc>
        <w:tc>
          <w:tcPr>
            <w:tcW w:w="2480" w:type="dxa"/>
          </w:tcPr>
          <w:p w14:paraId="52355AB2" w14:textId="77777777" w:rsidR="009141EC" w:rsidRPr="00F75832" w:rsidRDefault="009141EC" w:rsidP="00DA0B0A">
            <w:pPr>
              <w:rPr>
                <w:b/>
                <w:sz w:val="16"/>
                <w:szCs w:val="16"/>
              </w:rPr>
            </w:pPr>
            <w:r w:rsidRPr="00F75832">
              <w:rPr>
                <w:b/>
                <w:sz w:val="16"/>
                <w:szCs w:val="16"/>
              </w:rPr>
              <w:t>Description</w:t>
            </w:r>
          </w:p>
        </w:tc>
        <w:tc>
          <w:tcPr>
            <w:tcW w:w="4276" w:type="dxa"/>
          </w:tcPr>
          <w:p w14:paraId="52355AB3" w14:textId="77777777" w:rsidR="009141EC" w:rsidRPr="00F75832" w:rsidRDefault="009141EC" w:rsidP="00DA0B0A">
            <w:pPr>
              <w:rPr>
                <w:b/>
                <w:sz w:val="16"/>
                <w:szCs w:val="16"/>
              </w:rPr>
            </w:pPr>
            <w:r w:rsidRPr="00F75832">
              <w:rPr>
                <w:b/>
                <w:sz w:val="16"/>
                <w:szCs w:val="16"/>
              </w:rPr>
              <w:t>Assessment</w:t>
            </w:r>
          </w:p>
        </w:tc>
        <w:tc>
          <w:tcPr>
            <w:tcW w:w="1897" w:type="dxa"/>
          </w:tcPr>
          <w:p w14:paraId="52355AB4" w14:textId="77777777" w:rsidR="009141EC" w:rsidRPr="00F75832" w:rsidRDefault="009141EC" w:rsidP="00DA0B0A">
            <w:pPr>
              <w:rPr>
                <w:b/>
                <w:sz w:val="16"/>
                <w:szCs w:val="16"/>
              </w:rPr>
            </w:pPr>
            <w:r w:rsidRPr="00F75832">
              <w:rPr>
                <w:b/>
                <w:sz w:val="16"/>
                <w:szCs w:val="16"/>
              </w:rPr>
              <w:t>Action Needed</w:t>
            </w:r>
          </w:p>
        </w:tc>
      </w:tr>
      <w:tr w:rsidR="00B43478" w14:paraId="1C63504E" w14:textId="77777777" w:rsidTr="00223E01">
        <w:tc>
          <w:tcPr>
            <w:tcW w:w="1417" w:type="dxa"/>
          </w:tcPr>
          <w:p w14:paraId="31B1D803" w14:textId="15E7B884" w:rsidR="00B43478" w:rsidRPr="00F75832" w:rsidRDefault="00B43478" w:rsidP="00DA0B0A">
            <w:pPr>
              <w:rPr>
                <w:b/>
                <w:sz w:val="16"/>
                <w:szCs w:val="16"/>
              </w:rPr>
            </w:pPr>
            <w:r>
              <w:rPr>
                <w:b/>
                <w:sz w:val="16"/>
                <w:szCs w:val="16"/>
              </w:rPr>
              <w:t>Security Officer.</w:t>
            </w:r>
          </w:p>
        </w:tc>
        <w:tc>
          <w:tcPr>
            <w:tcW w:w="2480" w:type="dxa"/>
          </w:tcPr>
          <w:p w14:paraId="0EB8A5E9" w14:textId="3A7FF0EE" w:rsidR="00B43478" w:rsidRPr="00F75832" w:rsidRDefault="00B43478" w:rsidP="00DA0B0A">
            <w:pPr>
              <w:rPr>
                <w:b/>
                <w:sz w:val="16"/>
                <w:szCs w:val="16"/>
              </w:rPr>
            </w:pPr>
            <w:r>
              <w:rPr>
                <w:b/>
                <w:sz w:val="16"/>
                <w:szCs w:val="16"/>
              </w:rPr>
              <w:t>The Agency has a designated Security Officer.</w:t>
            </w:r>
          </w:p>
        </w:tc>
        <w:tc>
          <w:tcPr>
            <w:tcW w:w="4276" w:type="dxa"/>
          </w:tcPr>
          <w:p w14:paraId="4F82DA8B" w14:textId="77777777" w:rsidR="00B43478" w:rsidRDefault="00B43478" w:rsidP="00DA0B0A">
            <w:pPr>
              <w:rPr>
                <w:b/>
                <w:sz w:val="16"/>
                <w:szCs w:val="16"/>
              </w:rPr>
            </w:pPr>
          </w:p>
          <w:p w14:paraId="2235BEB5" w14:textId="4A513CE1" w:rsidR="0020770E" w:rsidRPr="00E70D68" w:rsidRDefault="00B43478" w:rsidP="00B43478">
            <w:pPr>
              <w:rPr>
                <w:sz w:val="16"/>
                <w:szCs w:val="16"/>
              </w:rPr>
            </w:pPr>
            <w:r w:rsidRPr="00DB0F98">
              <w:rPr>
                <w:sz w:val="16"/>
                <w:szCs w:val="16"/>
              </w:rPr>
              <w:t xml:space="preserve">__Y __N    </w:t>
            </w:r>
            <w:r w:rsidRPr="00B43478">
              <w:rPr>
                <w:sz w:val="16"/>
                <w:szCs w:val="16"/>
              </w:rPr>
              <w:t>The Agency has a designated Security Officer.</w:t>
            </w:r>
            <w:r w:rsidR="0020770E">
              <w:rPr>
                <w:rFonts w:ascii="Arial" w:hAnsi="Arial" w:cs="Arial"/>
                <w:color w:val="00B050"/>
                <w:sz w:val="18"/>
                <w:szCs w:val="18"/>
              </w:rPr>
              <w:t xml:space="preserve"> </w:t>
            </w:r>
          </w:p>
          <w:p w14:paraId="75B0821B" w14:textId="77777777" w:rsidR="0020770E" w:rsidRDefault="0020770E" w:rsidP="00B43478">
            <w:pPr>
              <w:rPr>
                <w:sz w:val="16"/>
                <w:szCs w:val="16"/>
              </w:rPr>
            </w:pPr>
          </w:p>
          <w:p w14:paraId="33FF43ED" w14:textId="12DAD4D3" w:rsidR="0020770E" w:rsidRDefault="0020770E" w:rsidP="00B43478">
            <w:pPr>
              <w:rPr>
                <w:sz w:val="16"/>
                <w:szCs w:val="16"/>
              </w:rPr>
            </w:pPr>
            <w:r>
              <w:rPr>
                <w:sz w:val="16"/>
                <w:szCs w:val="16"/>
              </w:rPr>
              <w:t>Security Officer Name: _____________________________</w:t>
            </w:r>
          </w:p>
          <w:p w14:paraId="7D005CEA" w14:textId="10FAF76E" w:rsidR="0020770E" w:rsidRDefault="0020770E" w:rsidP="00B43478">
            <w:pPr>
              <w:rPr>
                <w:sz w:val="16"/>
                <w:szCs w:val="16"/>
              </w:rPr>
            </w:pPr>
          </w:p>
          <w:p w14:paraId="0EC91AB6" w14:textId="3C61CE00" w:rsidR="0020770E" w:rsidRDefault="0020770E" w:rsidP="0020770E">
            <w:pPr>
              <w:rPr>
                <w:sz w:val="16"/>
                <w:szCs w:val="16"/>
              </w:rPr>
            </w:pPr>
            <w:r>
              <w:rPr>
                <w:sz w:val="16"/>
                <w:szCs w:val="16"/>
              </w:rPr>
              <w:t>Email: __________________________________________</w:t>
            </w:r>
          </w:p>
          <w:p w14:paraId="5A15325E" w14:textId="2322D126" w:rsidR="0020770E" w:rsidRDefault="0020770E" w:rsidP="00B43478">
            <w:pPr>
              <w:rPr>
                <w:rFonts w:ascii="Arial" w:hAnsi="Arial" w:cs="Arial"/>
                <w:color w:val="00B050"/>
                <w:sz w:val="18"/>
                <w:szCs w:val="18"/>
              </w:rPr>
            </w:pPr>
          </w:p>
          <w:p w14:paraId="6E681D44" w14:textId="4C054587" w:rsidR="0020770E" w:rsidRPr="0020770E" w:rsidRDefault="0020770E" w:rsidP="00B43478">
            <w:pPr>
              <w:rPr>
                <w:sz w:val="16"/>
                <w:szCs w:val="16"/>
              </w:rPr>
            </w:pPr>
            <w:r>
              <w:rPr>
                <w:sz w:val="16"/>
                <w:szCs w:val="16"/>
              </w:rPr>
              <w:t>Phone: _____________________________</w:t>
            </w:r>
          </w:p>
          <w:p w14:paraId="53255998" w14:textId="275FAEFE" w:rsidR="0020770E" w:rsidRPr="00DB0F98" w:rsidRDefault="0020770E" w:rsidP="00B43478">
            <w:pPr>
              <w:rPr>
                <w:sz w:val="16"/>
                <w:szCs w:val="16"/>
              </w:rPr>
            </w:pPr>
          </w:p>
          <w:p w14:paraId="5CC1A5AC" w14:textId="2839E13E" w:rsidR="00B43478" w:rsidRPr="00F75832" w:rsidRDefault="00B43478" w:rsidP="00DA0B0A">
            <w:pPr>
              <w:rPr>
                <w:b/>
                <w:sz w:val="16"/>
                <w:szCs w:val="16"/>
              </w:rPr>
            </w:pPr>
          </w:p>
        </w:tc>
        <w:tc>
          <w:tcPr>
            <w:tcW w:w="1897" w:type="dxa"/>
          </w:tcPr>
          <w:p w14:paraId="0BFDA303" w14:textId="77777777" w:rsidR="00B43478" w:rsidRPr="00F75832" w:rsidRDefault="00B43478" w:rsidP="00DA0B0A">
            <w:pPr>
              <w:rPr>
                <w:b/>
                <w:sz w:val="16"/>
                <w:szCs w:val="16"/>
              </w:rPr>
            </w:pPr>
          </w:p>
        </w:tc>
      </w:tr>
      <w:tr w:rsidR="009141EC" w14:paraId="52355ACD" w14:textId="77777777" w:rsidTr="00223E01">
        <w:trPr>
          <w:trHeight w:val="3113"/>
        </w:trPr>
        <w:tc>
          <w:tcPr>
            <w:tcW w:w="1417" w:type="dxa"/>
          </w:tcPr>
          <w:p w14:paraId="52355AB6" w14:textId="77777777" w:rsidR="009141EC" w:rsidRDefault="009141EC" w:rsidP="00DA0B0A">
            <w:pPr>
              <w:rPr>
                <w:b/>
                <w:sz w:val="16"/>
                <w:szCs w:val="16"/>
              </w:rPr>
            </w:pPr>
          </w:p>
          <w:p w14:paraId="52355AB7" w14:textId="77777777" w:rsidR="009141EC" w:rsidRPr="00F75832" w:rsidRDefault="009141EC" w:rsidP="00DA0B0A">
            <w:pPr>
              <w:rPr>
                <w:b/>
                <w:sz w:val="16"/>
                <w:szCs w:val="16"/>
              </w:rPr>
            </w:pPr>
            <w:r>
              <w:rPr>
                <w:b/>
                <w:sz w:val="16"/>
                <w:szCs w:val="16"/>
              </w:rPr>
              <w:t>Virus Protection</w:t>
            </w:r>
          </w:p>
        </w:tc>
        <w:tc>
          <w:tcPr>
            <w:tcW w:w="2480" w:type="dxa"/>
          </w:tcPr>
          <w:p w14:paraId="52355AB8" w14:textId="77777777" w:rsidR="009141EC" w:rsidRDefault="009141EC" w:rsidP="00DA0B0A">
            <w:pPr>
              <w:rPr>
                <w:b/>
                <w:sz w:val="16"/>
                <w:szCs w:val="16"/>
              </w:rPr>
            </w:pPr>
          </w:p>
          <w:p w14:paraId="52355AB9" w14:textId="77777777" w:rsidR="009141EC" w:rsidRDefault="009141EC" w:rsidP="0087107A">
            <w:pPr>
              <w:jc w:val="both"/>
              <w:rPr>
                <w:b/>
                <w:sz w:val="16"/>
                <w:szCs w:val="16"/>
              </w:rPr>
            </w:pPr>
            <w:r>
              <w:rPr>
                <w:b/>
                <w:sz w:val="16"/>
                <w:szCs w:val="16"/>
              </w:rPr>
              <w:t xml:space="preserve">Do all computers have virus protection with automatic update? </w:t>
            </w:r>
          </w:p>
          <w:p w14:paraId="52355ABA" w14:textId="77777777" w:rsidR="009141EC" w:rsidRDefault="009141EC" w:rsidP="0087107A">
            <w:pPr>
              <w:jc w:val="both"/>
              <w:rPr>
                <w:b/>
                <w:sz w:val="16"/>
                <w:szCs w:val="16"/>
              </w:rPr>
            </w:pPr>
          </w:p>
          <w:p w14:paraId="52355ABB" w14:textId="77777777" w:rsidR="009141EC" w:rsidRPr="006D2BB2" w:rsidRDefault="009141EC" w:rsidP="0087107A">
            <w:pPr>
              <w:jc w:val="both"/>
              <w:rPr>
                <w:b/>
                <w:i/>
                <w:sz w:val="16"/>
                <w:szCs w:val="16"/>
              </w:rPr>
            </w:pPr>
            <w:r w:rsidRPr="006D2BB2">
              <w:rPr>
                <w:b/>
                <w:i/>
                <w:sz w:val="16"/>
                <w:szCs w:val="16"/>
              </w:rPr>
              <w:t>(This includes non-HMIS computers if they are networked with HMIS computers</w:t>
            </w:r>
            <w:r>
              <w:rPr>
                <w:b/>
                <w:i/>
                <w:sz w:val="16"/>
                <w:szCs w:val="16"/>
              </w:rPr>
              <w:t>.</w:t>
            </w:r>
            <w:r w:rsidRPr="006D2BB2">
              <w:rPr>
                <w:b/>
                <w:i/>
                <w:sz w:val="16"/>
                <w:szCs w:val="16"/>
              </w:rPr>
              <w:t>)</w:t>
            </w:r>
          </w:p>
        </w:tc>
        <w:tc>
          <w:tcPr>
            <w:tcW w:w="4276" w:type="dxa"/>
          </w:tcPr>
          <w:p w14:paraId="52355ABC" w14:textId="77777777" w:rsidR="009141EC" w:rsidRDefault="009141EC" w:rsidP="00DA0B0A">
            <w:pPr>
              <w:rPr>
                <w:b/>
                <w:sz w:val="16"/>
                <w:szCs w:val="16"/>
              </w:rPr>
            </w:pPr>
          </w:p>
          <w:p w14:paraId="52355ABD" w14:textId="68671797" w:rsidR="009141EC" w:rsidRDefault="009141EC" w:rsidP="00DA0B0A">
            <w:pPr>
              <w:rPr>
                <w:sz w:val="16"/>
                <w:szCs w:val="16"/>
              </w:rPr>
            </w:pPr>
            <w:r w:rsidRPr="00DB0F98">
              <w:rPr>
                <w:sz w:val="16"/>
                <w:szCs w:val="16"/>
              </w:rPr>
              <w:t xml:space="preserve">__Y __N    </w:t>
            </w:r>
            <w:r w:rsidR="00624C51">
              <w:rPr>
                <w:sz w:val="16"/>
                <w:szCs w:val="16"/>
              </w:rPr>
              <w:t xml:space="preserve">Visual / hands on Inspection of at least </w:t>
            </w:r>
            <w:r w:rsidR="00265487">
              <w:rPr>
                <w:sz w:val="16"/>
                <w:szCs w:val="16"/>
              </w:rPr>
              <w:t>25</w:t>
            </w:r>
            <w:r w:rsidR="00624C51">
              <w:rPr>
                <w:sz w:val="16"/>
                <w:szCs w:val="16"/>
              </w:rPr>
              <w:t>% of agency computers</w:t>
            </w:r>
            <w:r w:rsidR="006011E6">
              <w:rPr>
                <w:sz w:val="16"/>
                <w:szCs w:val="16"/>
              </w:rPr>
              <w:t xml:space="preserve"> for ant-virus installation</w:t>
            </w:r>
          </w:p>
          <w:p w14:paraId="5600DB63" w14:textId="27B64599" w:rsidR="006011E6" w:rsidRDefault="006011E6" w:rsidP="00DA0B0A">
            <w:pPr>
              <w:rPr>
                <w:sz w:val="16"/>
                <w:szCs w:val="16"/>
              </w:rPr>
            </w:pPr>
          </w:p>
          <w:p w14:paraId="473483C7" w14:textId="5FC3F4FD" w:rsidR="006011E6" w:rsidRDefault="006011E6" w:rsidP="006011E6">
            <w:pPr>
              <w:rPr>
                <w:sz w:val="16"/>
                <w:szCs w:val="16"/>
              </w:rPr>
            </w:pPr>
            <w:r>
              <w:rPr>
                <w:sz w:val="16"/>
                <w:szCs w:val="16"/>
              </w:rPr>
              <w:t>Agency staff (or contractor) and contact information responsible for monitoring/updating Software installations for the Agency:</w:t>
            </w:r>
          </w:p>
          <w:p w14:paraId="7B9A7109" w14:textId="77777777" w:rsidR="006011E6" w:rsidRDefault="006011E6" w:rsidP="006011E6">
            <w:pPr>
              <w:rPr>
                <w:sz w:val="16"/>
                <w:szCs w:val="16"/>
              </w:rPr>
            </w:pPr>
          </w:p>
          <w:p w14:paraId="4AA809BF" w14:textId="66899560" w:rsidR="006011E6" w:rsidRDefault="006011E6" w:rsidP="006011E6">
            <w:pPr>
              <w:rPr>
                <w:sz w:val="16"/>
                <w:szCs w:val="16"/>
              </w:rPr>
            </w:pPr>
            <w:r>
              <w:rPr>
                <w:sz w:val="16"/>
                <w:szCs w:val="16"/>
              </w:rPr>
              <w:t>Name: _____________________________</w:t>
            </w:r>
          </w:p>
          <w:p w14:paraId="2B8AC7BE" w14:textId="77777777" w:rsidR="006011E6" w:rsidRDefault="006011E6" w:rsidP="006011E6">
            <w:pPr>
              <w:rPr>
                <w:sz w:val="16"/>
                <w:szCs w:val="16"/>
              </w:rPr>
            </w:pPr>
          </w:p>
          <w:p w14:paraId="061D9852" w14:textId="77777777" w:rsidR="006011E6" w:rsidRDefault="006011E6" w:rsidP="006011E6">
            <w:pPr>
              <w:rPr>
                <w:sz w:val="16"/>
                <w:szCs w:val="16"/>
              </w:rPr>
            </w:pPr>
            <w:r>
              <w:rPr>
                <w:sz w:val="16"/>
                <w:szCs w:val="16"/>
              </w:rPr>
              <w:t>Email: __________________________________________</w:t>
            </w:r>
          </w:p>
          <w:p w14:paraId="38694287" w14:textId="77777777" w:rsidR="006011E6" w:rsidRDefault="006011E6" w:rsidP="006011E6">
            <w:pPr>
              <w:rPr>
                <w:rFonts w:ascii="Arial" w:hAnsi="Arial" w:cs="Arial"/>
                <w:color w:val="00B050"/>
                <w:sz w:val="18"/>
                <w:szCs w:val="18"/>
              </w:rPr>
            </w:pPr>
          </w:p>
          <w:p w14:paraId="392A0C7C" w14:textId="77777777" w:rsidR="006011E6" w:rsidRDefault="006011E6" w:rsidP="006011E6">
            <w:pPr>
              <w:rPr>
                <w:sz w:val="16"/>
                <w:szCs w:val="16"/>
              </w:rPr>
            </w:pPr>
            <w:r>
              <w:rPr>
                <w:sz w:val="16"/>
                <w:szCs w:val="16"/>
              </w:rPr>
              <w:t>Phone: _____________________________</w:t>
            </w:r>
          </w:p>
          <w:p w14:paraId="1698B668" w14:textId="77777777" w:rsidR="006011E6" w:rsidRPr="00DB0F98" w:rsidRDefault="006011E6" w:rsidP="00DA0B0A">
            <w:pPr>
              <w:rPr>
                <w:sz w:val="16"/>
                <w:szCs w:val="16"/>
              </w:rPr>
            </w:pPr>
          </w:p>
          <w:p w14:paraId="52355ABE" w14:textId="77777777" w:rsidR="009141EC" w:rsidRPr="00DB0F98" w:rsidRDefault="009141EC" w:rsidP="00DA0B0A">
            <w:pPr>
              <w:rPr>
                <w:sz w:val="16"/>
                <w:szCs w:val="16"/>
              </w:rPr>
            </w:pPr>
          </w:p>
          <w:p w14:paraId="52355ABF" w14:textId="77777777" w:rsidR="009141EC" w:rsidRDefault="009141EC" w:rsidP="00DA0B0A">
            <w:pPr>
              <w:rPr>
                <w:sz w:val="16"/>
                <w:szCs w:val="16"/>
              </w:rPr>
            </w:pPr>
            <w:r>
              <w:rPr>
                <w:sz w:val="16"/>
                <w:szCs w:val="16"/>
              </w:rPr>
              <w:t>Virus software and version:</w:t>
            </w:r>
          </w:p>
          <w:p w14:paraId="52355AC0" w14:textId="77777777" w:rsidR="009141EC" w:rsidRPr="00DB0F98" w:rsidRDefault="009141EC" w:rsidP="00DA0B0A">
            <w:pPr>
              <w:rPr>
                <w:sz w:val="16"/>
                <w:szCs w:val="16"/>
              </w:rPr>
            </w:pPr>
          </w:p>
          <w:p w14:paraId="52355AC1" w14:textId="77777777" w:rsidR="009141EC" w:rsidRDefault="009141EC" w:rsidP="00DA0B0A">
            <w:pPr>
              <w:rPr>
                <w:sz w:val="16"/>
                <w:szCs w:val="16"/>
              </w:rPr>
            </w:pPr>
            <w:r w:rsidRPr="00DB0F98">
              <w:rPr>
                <w:sz w:val="16"/>
                <w:szCs w:val="16"/>
              </w:rPr>
              <w:t xml:space="preserve"> </w:t>
            </w:r>
            <w:r>
              <w:rPr>
                <w:sz w:val="16"/>
                <w:szCs w:val="16"/>
              </w:rPr>
              <w:t>__________________________________</w:t>
            </w:r>
          </w:p>
          <w:p w14:paraId="52355AC2" w14:textId="77777777" w:rsidR="009141EC" w:rsidRPr="00DB0F98" w:rsidRDefault="009141EC" w:rsidP="00DA0B0A">
            <w:pPr>
              <w:rPr>
                <w:sz w:val="16"/>
                <w:szCs w:val="16"/>
              </w:rPr>
            </w:pPr>
          </w:p>
          <w:p w14:paraId="52355AC3" w14:textId="77777777" w:rsidR="009141EC" w:rsidRDefault="009141EC" w:rsidP="00DA0B0A">
            <w:pPr>
              <w:rPr>
                <w:sz w:val="16"/>
                <w:szCs w:val="16"/>
              </w:rPr>
            </w:pPr>
          </w:p>
          <w:p w14:paraId="52355ACA" w14:textId="33470759" w:rsidR="001A178E" w:rsidRPr="001A178E" w:rsidRDefault="00624C51" w:rsidP="003E201C">
            <w:pPr>
              <w:rPr>
                <w:sz w:val="16"/>
                <w:szCs w:val="16"/>
              </w:rPr>
            </w:pPr>
            <w:r>
              <w:rPr>
                <w:sz w:val="16"/>
                <w:szCs w:val="16"/>
              </w:rPr>
              <w:t xml:space="preserve">Software </w:t>
            </w:r>
            <w:r w:rsidR="009141EC">
              <w:rPr>
                <w:sz w:val="16"/>
                <w:szCs w:val="16"/>
              </w:rPr>
              <w:t xml:space="preserve">Date last updated </w:t>
            </w:r>
            <w:r w:rsidR="009141EC" w:rsidRPr="00DB0F98">
              <w:rPr>
                <w:sz w:val="16"/>
                <w:szCs w:val="16"/>
              </w:rPr>
              <w:t>__</w:t>
            </w:r>
            <w:r w:rsidR="009141EC">
              <w:rPr>
                <w:sz w:val="16"/>
                <w:szCs w:val="16"/>
              </w:rPr>
              <w:t>__/</w:t>
            </w:r>
            <w:r w:rsidR="009141EC" w:rsidRPr="00DB0F98">
              <w:rPr>
                <w:sz w:val="16"/>
                <w:szCs w:val="16"/>
              </w:rPr>
              <w:t>__</w:t>
            </w:r>
            <w:r w:rsidR="009141EC">
              <w:rPr>
                <w:sz w:val="16"/>
                <w:szCs w:val="16"/>
              </w:rPr>
              <w:t>__/____</w:t>
            </w:r>
          </w:p>
          <w:p w14:paraId="52355ACB" w14:textId="77777777" w:rsidR="00624C51" w:rsidRPr="00F75832" w:rsidRDefault="00624C51" w:rsidP="003E201C">
            <w:pPr>
              <w:rPr>
                <w:b/>
                <w:sz w:val="16"/>
                <w:szCs w:val="16"/>
              </w:rPr>
            </w:pPr>
          </w:p>
        </w:tc>
        <w:tc>
          <w:tcPr>
            <w:tcW w:w="1897" w:type="dxa"/>
          </w:tcPr>
          <w:p w14:paraId="52355ACC" w14:textId="77777777" w:rsidR="009141EC" w:rsidRPr="00F75832" w:rsidRDefault="009141EC" w:rsidP="00DA0B0A">
            <w:pPr>
              <w:rPr>
                <w:b/>
                <w:sz w:val="16"/>
                <w:szCs w:val="16"/>
              </w:rPr>
            </w:pPr>
          </w:p>
        </w:tc>
      </w:tr>
      <w:tr w:rsidR="009141EC" w14:paraId="52355AE2" w14:textId="77777777" w:rsidTr="00223E01">
        <w:tc>
          <w:tcPr>
            <w:tcW w:w="1417" w:type="dxa"/>
          </w:tcPr>
          <w:p w14:paraId="52355ACE" w14:textId="77777777" w:rsidR="009141EC" w:rsidRDefault="009141EC" w:rsidP="00DA0B0A">
            <w:pPr>
              <w:rPr>
                <w:b/>
                <w:sz w:val="16"/>
                <w:szCs w:val="16"/>
              </w:rPr>
            </w:pPr>
          </w:p>
          <w:p w14:paraId="52355ACF" w14:textId="77777777" w:rsidR="009141EC" w:rsidRPr="00F75832" w:rsidRDefault="009141EC" w:rsidP="00DA0B0A">
            <w:pPr>
              <w:rPr>
                <w:b/>
                <w:sz w:val="16"/>
                <w:szCs w:val="16"/>
              </w:rPr>
            </w:pPr>
            <w:r>
              <w:rPr>
                <w:b/>
                <w:sz w:val="16"/>
                <w:szCs w:val="16"/>
              </w:rPr>
              <w:t>Firewall</w:t>
            </w:r>
          </w:p>
        </w:tc>
        <w:tc>
          <w:tcPr>
            <w:tcW w:w="2480" w:type="dxa"/>
          </w:tcPr>
          <w:p w14:paraId="52355AD0" w14:textId="77777777" w:rsidR="009141EC" w:rsidRDefault="009141EC" w:rsidP="00DA0B0A">
            <w:pPr>
              <w:rPr>
                <w:b/>
                <w:sz w:val="16"/>
                <w:szCs w:val="16"/>
              </w:rPr>
            </w:pPr>
          </w:p>
          <w:p w14:paraId="52355AD1" w14:textId="77777777" w:rsidR="009141EC" w:rsidRPr="00F75832" w:rsidRDefault="009141EC" w:rsidP="00624C51">
            <w:pPr>
              <w:jc w:val="both"/>
              <w:rPr>
                <w:b/>
                <w:sz w:val="16"/>
                <w:szCs w:val="16"/>
              </w:rPr>
            </w:pPr>
            <w:r>
              <w:rPr>
                <w:b/>
                <w:sz w:val="16"/>
                <w:szCs w:val="16"/>
              </w:rPr>
              <w:t xml:space="preserve">Does the agency have a firewall on the network and/or workstation(s) to protect the </w:t>
            </w:r>
            <w:r w:rsidR="00624C51">
              <w:rPr>
                <w:b/>
                <w:sz w:val="16"/>
                <w:szCs w:val="16"/>
              </w:rPr>
              <w:t>Agency computers, servers and other locations of Client and HMIS data</w:t>
            </w:r>
            <w:r>
              <w:rPr>
                <w:b/>
                <w:sz w:val="16"/>
                <w:szCs w:val="16"/>
              </w:rPr>
              <w:t>?</w:t>
            </w:r>
          </w:p>
        </w:tc>
        <w:tc>
          <w:tcPr>
            <w:tcW w:w="4276" w:type="dxa"/>
          </w:tcPr>
          <w:p w14:paraId="52355AD2" w14:textId="77777777" w:rsidR="009141EC" w:rsidRDefault="009141EC" w:rsidP="00DA0B0A">
            <w:pPr>
              <w:rPr>
                <w:b/>
                <w:sz w:val="16"/>
                <w:szCs w:val="16"/>
              </w:rPr>
            </w:pPr>
          </w:p>
          <w:p w14:paraId="52355AD3" w14:textId="77777777" w:rsidR="009141EC" w:rsidRDefault="009141EC" w:rsidP="00DA0B0A">
            <w:pPr>
              <w:rPr>
                <w:sz w:val="16"/>
                <w:szCs w:val="16"/>
              </w:rPr>
            </w:pPr>
            <w:r>
              <w:rPr>
                <w:sz w:val="16"/>
                <w:szCs w:val="16"/>
              </w:rPr>
              <w:t>Single computer agencies:</w:t>
            </w:r>
          </w:p>
          <w:p w14:paraId="52355AD4" w14:textId="77777777" w:rsidR="009141EC" w:rsidRDefault="009141EC" w:rsidP="00DA0B0A">
            <w:pPr>
              <w:rPr>
                <w:sz w:val="16"/>
                <w:szCs w:val="16"/>
              </w:rPr>
            </w:pPr>
          </w:p>
          <w:p w14:paraId="52355AD5" w14:textId="77777777" w:rsidR="009141EC" w:rsidRDefault="009141EC" w:rsidP="00DA0B0A">
            <w:pPr>
              <w:rPr>
                <w:sz w:val="16"/>
                <w:szCs w:val="16"/>
              </w:rPr>
            </w:pPr>
            <w:r w:rsidRPr="00DB0F98">
              <w:rPr>
                <w:sz w:val="16"/>
                <w:szCs w:val="16"/>
              </w:rPr>
              <w:t xml:space="preserve">__Y __N    </w:t>
            </w:r>
            <w:r>
              <w:rPr>
                <w:sz w:val="16"/>
                <w:szCs w:val="16"/>
              </w:rPr>
              <w:t xml:space="preserve">Individual workstation </w:t>
            </w:r>
          </w:p>
          <w:p w14:paraId="52355AD6" w14:textId="77777777" w:rsidR="009141EC" w:rsidRDefault="009141EC" w:rsidP="00DA0B0A">
            <w:pPr>
              <w:rPr>
                <w:sz w:val="16"/>
                <w:szCs w:val="16"/>
              </w:rPr>
            </w:pPr>
          </w:p>
          <w:p w14:paraId="52355AD7" w14:textId="77777777" w:rsidR="009141EC" w:rsidRDefault="009141EC" w:rsidP="00DA0B0A">
            <w:pPr>
              <w:rPr>
                <w:sz w:val="16"/>
                <w:szCs w:val="16"/>
              </w:rPr>
            </w:pPr>
            <w:r>
              <w:rPr>
                <w:sz w:val="16"/>
                <w:szCs w:val="16"/>
              </w:rPr>
              <w:t>Version:____________________________</w:t>
            </w:r>
          </w:p>
          <w:p w14:paraId="52355AD8" w14:textId="77777777" w:rsidR="009141EC" w:rsidRDefault="009141EC" w:rsidP="00DA0B0A">
            <w:pPr>
              <w:rPr>
                <w:sz w:val="16"/>
                <w:szCs w:val="16"/>
              </w:rPr>
            </w:pPr>
          </w:p>
          <w:p w14:paraId="52355AD9" w14:textId="77777777" w:rsidR="009141EC" w:rsidRDefault="009141EC" w:rsidP="00DA0B0A">
            <w:pPr>
              <w:rPr>
                <w:sz w:val="16"/>
                <w:szCs w:val="16"/>
              </w:rPr>
            </w:pPr>
          </w:p>
          <w:p w14:paraId="52355ADA" w14:textId="77777777" w:rsidR="009141EC" w:rsidRDefault="009141EC" w:rsidP="00DA0B0A">
            <w:pPr>
              <w:rPr>
                <w:sz w:val="16"/>
                <w:szCs w:val="16"/>
              </w:rPr>
            </w:pPr>
            <w:r>
              <w:rPr>
                <w:sz w:val="16"/>
                <w:szCs w:val="16"/>
              </w:rPr>
              <w:t>Network (multiple computer) agencies:</w:t>
            </w:r>
          </w:p>
          <w:p w14:paraId="52355ADB" w14:textId="77777777" w:rsidR="009141EC" w:rsidRDefault="009141EC" w:rsidP="00DA0B0A">
            <w:pPr>
              <w:rPr>
                <w:sz w:val="16"/>
                <w:szCs w:val="16"/>
              </w:rPr>
            </w:pPr>
          </w:p>
          <w:p w14:paraId="52355ADC" w14:textId="77777777" w:rsidR="009141EC" w:rsidRDefault="009141EC" w:rsidP="00DA0B0A">
            <w:pPr>
              <w:rPr>
                <w:sz w:val="16"/>
                <w:szCs w:val="16"/>
              </w:rPr>
            </w:pPr>
            <w:r w:rsidRPr="00DB0F98">
              <w:rPr>
                <w:sz w:val="16"/>
                <w:szCs w:val="16"/>
              </w:rPr>
              <w:t xml:space="preserve">__Y __N  </w:t>
            </w:r>
            <w:r>
              <w:rPr>
                <w:sz w:val="16"/>
                <w:szCs w:val="16"/>
              </w:rPr>
              <w:t xml:space="preserve">  Network firewall</w:t>
            </w:r>
          </w:p>
          <w:p w14:paraId="52355ADD" w14:textId="77777777" w:rsidR="009141EC" w:rsidRDefault="009141EC" w:rsidP="00DA0B0A">
            <w:pPr>
              <w:rPr>
                <w:sz w:val="16"/>
                <w:szCs w:val="16"/>
              </w:rPr>
            </w:pPr>
          </w:p>
          <w:p w14:paraId="52355ADE" w14:textId="77777777" w:rsidR="009141EC" w:rsidRDefault="009141EC" w:rsidP="00DA0B0A">
            <w:pPr>
              <w:rPr>
                <w:sz w:val="16"/>
                <w:szCs w:val="16"/>
              </w:rPr>
            </w:pPr>
            <w:r>
              <w:rPr>
                <w:sz w:val="16"/>
                <w:szCs w:val="16"/>
              </w:rPr>
              <w:t>Version:____________________________</w:t>
            </w:r>
          </w:p>
          <w:p w14:paraId="52355ADF" w14:textId="77777777" w:rsidR="009141EC" w:rsidRDefault="009141EC" w:rsidP="00DA0B0A">
            <w:pPr>
              <w:rPr>
                <w:sz w:val="16"/>
                <w:szCs w:val="16"/>
              </w:rPr>
            </w:pPr>
            <w:r>
              <w:rPr>
                <w:sz w:val="16"/>
                <w:szCs w:val="16"/>
              </w:rPr>
              <w:t xml:space="preserve">             </w:t>
            </w:r>
          </w:p>
          <w:p w14:paraId="52355AE0" w14:textId="77777777" w:rsidR="009141EC" w:rsidRPr="00F75832" w:rsidRDefault="009141EC" w:rsidP="00DA0B0A">
            <w:pPr>
              <w:rPr>
                <w:b/>
                <w:sz w:val="16"/>
                <w:szCs w:val="16"/>
              </w:rPr>
            </w:pPr>
          </w:p>
        </w:tc>
        <w:tc>
          <w:tcPr>
            <w:tcW w:w="1897" w:type="dxa"/>
          </w:tcPr>
          <w:p w14:paraId="52355AE1" w14:textId="77777777" w:rsidR="009141EC" w:rsidRPr="00F75832" w:rsidRDefault="009141EC" w:rsidP="00DA0B0A">
            <w:pPr>
              <w:rPr>
                <w:b/>
                <w:sz w:val="16"/>
                <w:szCs w:val="16"/>
              </w:rPr>
            </w:pPr>
          </w:p>
        </w:tc>
      </w:tr>
    </w:tbl>
    <w:p w14:paraId="52355AE3" w14:textId="77777777" w:rsidR="00116B15" w:rsidRDefault="00116B15" w:rsidP="0087107A">
      <w:pPr>
        <w:ind w:left="-540"/>
        <w:jc w:val="right"/>
        <w:rPr>
          <w:sz w:val="18"/>
          <w:szCs w:val="18"/>
        </w:rPr>
      </w:pPr>
    </w:p>
    <w:tbl>
      <w:tblPr>
        <w:tblStyle w:val="TableGrid"/>
        <w:tblW w:w="5000" w:type="pct"/>
        <w:tblInd w:w="18" w:type="dxa"/>
        <w:tblLook w:val="04A0" w:firstRow="1" w:lastRow="0" w:firstColumn="1" w:lastColumn="0" w:noHBand="0" w:noVBand="1"/>
      </w:tblPr>
      <w:tblGrid>
        <w:gridCol w:w="1472"/>
        <w:gridCol w:w="2240"/>
        <w:gridCol w:w="4486"/>
        <w:gridCol w:w="1872"/>
      </w:tblGrid>
      <w:tr w:rsidR="009141EC" w14:paraId="52355AEA" w14:textId="77777777" w:rsidTr="00FC4C98">
        <w:tc>
          <w:tcPr>
            <w:tcW w:w="1472" w:type="dxa"/>
          </w:tcPr>
          <w:p w14:paraId="52355AE6" w14:textId="5F23B67C" w:rsidR="009141EC" w:rsidRPr="00F75832" w:rsidRDefault="009141EC" w:rsidP="00AB12D1">
            <w:pPr>
              <w:rPr>
                <w:b/>
                <w:sz w:val="16"/>
                <w:szCs w:val="16"/>
              </w:rPr>
            </w:pPr>
            <w:r w:rsidRPr="00F75832">
              <w:rPr>
                <w:b/>
                <w:sz w:val="16"/>
                <w:szCs w:val="16"/>
              </w:rPr>
              <w:t>Requirement</w:t>
            </w:r>
          </w:p>
        </w:tc>
        <w:tc>
          <w:tcPr>
            <w:tcW w:w="2240" w:type="dxa"/>
          </w:tcPr>
          <w:p w14:paraId="52355AE7" w14:textId="77777777" w:rsidR="009141EC" w:rsidRPr="00F75832" w:rsidRDefault="009141EC" w:rsidP="00AB12D1">
            <w:pPr>
              <w:rPr>
                <w:b/>
                <w:sz w:val="16"/>
                <w:szCs w:val="16"/>
              </w:rPr>
            </w:pPr>
            <w:r w:rsidRPr="00F75832">
              <w:rPr>
                <w:b/>
                <w:sz w:val="16"/>
                <w:szCs w:val="16"/>
              </w:rPr>
              <w:t>Description</w:t>
            </w:r>
          </w:p>
        </w:tc>
        <w:tc>
          <w:tcPr>
            <w:tcW w:w="4486" w:type="dxa"/>
          </w:tcPr>
          <w:p w14:paraId="52355AE8" w14:textId="77777777" w:rsidR="009141EC" w:rsidRPr="00F75832" w:rsidRDefault="009141EC" w:rsidP="00AB12D1">
            <w:pPr>
              <w:rPr>
                <w:b/>
                <w:sz w:val="16"/>
                <w:szCs w:val="16"/>
              </w:rPr>
            </w:pPr>
            <w:r w:rsidRPr="00F75832">
              <w:rPr>
                <w:b/>
                <w:sz w:val="16"/>
                <w:szCs w:val="16"/>
              </w:rPr>
              <w:t>Assessment</w:t>
            </w:r>
          </w:p>
        </w:tc>
        <w:tc>
          <w:tcPr>
            <w:tcW w:w="1872" w:type="dxa"/>
          </w:tcPr>
          <w:p w14:paraId="52355AE9" w14:textId="77777777" w:rsidR="009141EC" w:rsidRPr="00F75832" w:rsidRDefault="009141EC" w:rsidP="00AB12D1">
            <w:pPr>
              <w:rPr>
                <w:b/>
                <w:sz w:val="16"/>
                <w:szCs w:val="16"/>
              </w:rPr>
            </w:pPr>
            <w:r w:rsidRPr="00F75832">
              <w:rPr>
                <w:b/>
                <w:sz w:val="16"/>
                <w:szCs w:val="16"/>
              </w:rPr>
              <w:t>Action Needed</w:t>
            </w:r>
          </w:p>
        </w:tc>
      </w:tr>
      <w:tr w:rsidR="009141EC" w14:paraId="52355B06" w14:textId="77777777" w:rsidTr="00FC4C98">
        <w:trPr>
          <w:trHeight w:val="3518"/>
        </w:trPr>
        <w:tc>
          <w:tcPr>
            <w:tcW w:w="1472" w:type="dxa"/>
            <w:tcBorders>
              <w:bottom w:val="nil"/>
            </w:tcBorders>
          </w:tcPr>
          <w:p w14:paraId="52355AEB" w14:textId="77777777" w:rsidR="009141EC" w:rsidRDefault="009141EC" w:rsidP="00AB12D1">
            <w:pPr>
              <w:rPr>
                <w:b/>
                <w:sz w:val="16"/>
                <w:szCs w:val="16"/>
              </w:rPr>
            </w:pPr>
          </w:p>
          <w:p w14:paraId="52355AEC" w14:textId="77777777" w:rsidR="009141EC" w:rsidRPr="00F75832" w:rsidRDefault="009141EC" w:rsidP="00016FBE">
            <w:pPr>
              <w:rPr>
                <w:b/>
                <w:sz w:val="16"/>
                <w:szCs w:val="16"/>
              </w:rPr>
            </w:pPr>
            <w:r>
              <w:rPr>
                <w:b/>
                <w:sz w:val="16"/>
                <w:szCs w:val="16"/>
              </w:rPr>
              <w:t>Physical Access</w:t>
            </w:r>
          </w:p>
        </w:tc>
        <w:tc>
          <w:tcPr>
            <w:tcW w:w="2240" w:type="dxa"/>
            <w:tcBorders>
              <w:bottom w:val="nil"/>
            </w:tcBorders>
          </w:tcPr>
          <w:p w14:paraId="52355AED" w14:textId="77777777" w:rsidR="009141EC" w:rsidRDefault="009141EC" w:rsidP="00AB12D1">
            <w:pPr>
              <w:rPr>
                <w:b/>
                <w:sz w:val="16"/>
                <w:szCs w:val="16"/>
              </w:rPr>
            </w:pPr>
          </w:p>
          <w:p w14:paraId="52355AEE" w14:textId="77777777" w:rsidR="009141EC" w:rsidRDefault="009141EC" w:rsidP="00AB12D1">
            <w:pPr>
              <w:jc w:val="both"/>
              <w:rPr>
                <w:b/>
                <w:sz w:val="16"/>
                <w:szCs w:val="16"/>
              </w:rPr>
            </w:pPr>
            <w:r>
              <w:rPr>
                <w:b/>
                <w:sz w:val="16"/>
                <w:szCs w:val="16"/>
              </w:rPr>
              <w:t xml:space="preserve">Are all HMIS workstations in secure locations or are they manned at all times if they are publicly accessible locations? </w:t>
            </w:r>
          </w:p>
          <w:p w14:paraId="52355AEF" w14:textId="77777777" w:rsidR="009141EC" w:rsidRDefault="009141EC" w:rsidP="00AB12D1">
            <w:pPr>
              <w:jc w:val="both"/>
              <w:rPr>
                <w:b/>
                <w:sz w:val="16"/>
                <w:szCs w:val="16"/>
              </w:rPr>
            </w:pPr>
          </w:p>
          <w:p w14:paraId="52355AF0" w14:textId="77777777" w:rsidR="009141EC" w:rsidRPr="0010605C" w:rsidRDefault="009141EC" w:rsidP="00AB12D1">
            <w:pPr>
              <w:jc w:val="both"/>
              <w:rPr>
                <w:b/>
                <w:i/>
                <w:sz w:val="16"/>
                <w:szCs w:val="16"/>
              </w:rPr>
            </w:pPr>
            <w:r w:rsidRPr="0010605C">
              <w:rPr>
                <w:b/>
                <w:i/>
                <w:sz w:val="16"/>
                <w:szCs w:val="16"/>
              </w:rPr>
              <w:t>(This includes non-HMIS computers if they are networked with HMIS computers.)</w:t>
            </w:r>
          </w:p>
        </w:tc>
        <w:tc>
          <w:tcPr>
            <w:tcW w:w="4486" w:type="dxa"/>
          </w:tcPr>
          <w:p w14:paraId="52355AF1" w14:textId="77777777" w:rsidR="009141EC" w:rsidRPr="0087107A" w:rsidRDefault="009141EC" w:rsidP="00AB12D1">
            <w:pPr>
              <w:rPr>
                <w:sz w:val="16"/>
                <w:szCs w:val="16"/>
              </w:rPr>
            </w:pPr>
          </w:p>
          <w:p w14:paraId="52355AF2" w14:textId="77777777" w:rsidR="009141EC" w:rsidRDefault="009141EC" w:rsidP="00AB12D1">
            <w:pPr>
              <w:rPr>
                <w:sz w:val="16"/>
                <w:szCs w:val="16"/>
              </w:rPr>
            </w:pPr>
            <w:r>
              <w:rPr>
                <w:sz w:val="16"/>
                <w:szCs w:val="16"/>
              </w:rPr>
              <w:t>All workstations are:</w:t>
            </w:r>
          </w:p>
          <w:p w14:paraId="52355AF3" w14:textId="77777777" w:rsidR="009141EC" w:rsidRDefault="009141EC" w:rsidP="00AB12D1">
            <w:pPr>
              <w:rPr>
                <w:sz w:val="16"/>
                <w:szCs w:val="16"/>
              </w:rPr>
            </w:pPr>
          </w:p>
          <w:p w14:paraId="52355AF4" w14:textId="1E3CCDCA" w:rsidR="009141EC" w:rsidRDefault="009141EC" w:rsidP="00AB12D1">
            <w:pPr>
              <w:rPr>
                <w:sz w:val="16"/>
                <w:szCs w:val="16"/>
              </w:rPr>
            </w:pPr>
            <w:r w:rsidRPr="00DB0F98">
              <w:rPr>
                <w:sz w:val="16"/>
                <w:szCs w:val="16"/>
              </w:rPr>
              <w:t xml:space="preserve">__Y __N  </w:t>
            </w:r>
            <w:r>
              <w:rPr>
                <w:sz w:val="16"/>
                <w:szCs w:val="16"/>
              </w:rPr>
              <w:t xml:space="preserve">  In secure locations (locked offices) </w:t>
            </w:r>
            <w:r w:rsidR="00991715">
              <w:rPr>
                <w:sz w:val="16"/>
                <w:szCs w:val="16"/>
              </w:rPr>
              <w:t>and /</w:t>
            </w:r>
            <w:r>
              <w:rPr>
                <w:sz w:val="16"/>
                <w:szCs w:val="16"/>
              </w:rPr>
              <w:t>or manned at all times</w:t>
            </w:r>
          </w:p>
          <w:p w14:paraId="52355AF5" w14:textId="3E7CDF08" w:rsidR="009141EC" w:rsidRPr="00DB0F98" w:rsidRDefault="009141EC" w:rsidP="00AB12D1">
            <w:pPr>
              <w:rPr>
                <w:sz w:val="16"/>
                <w:szCs w:val="16"/>
              </w:rPr>
            </w:pPr>
          </w:p>
          <w:p w14:paraId="386C159C" w14:textId="451F5886" w:rsidR="00613D16" w:rsidRDefault="009141EC" w:rsidP="00AB12D1">
            <w:pPr>
              <w:rPr>
                <w:sz w:val="16"/>
                <w:szCs w:val="16"/>
              </w:rPr>
            </w:pPr>
            <w:r w:rsidRPr="00DB0F98">
              <w:rPr>
                <w:sz w:val="16"/>
                <w:szCs w:val="16"/>
              </w:rPr>
              <w:t>__Y __N</w:t>
            </w:r>
            <w:r>
              <w:rPr>
                <w:sz w:val="16"/>
                <w:szCs w:val="16"/>
              </w:rPr>
              <w:t xml:space="preserve">    Using password-protected screensavers for unique user-logins</w:t>
            </w:r>
            <w:r w:rsidRPr="00DB0F98">
              <w:rPr>
                <w:sz w:val="16"/>
                <w:szCs w:val="16"/>
              </w:rPr>
              <w:t xml:space="preserve"> </w:t>
            </w:r>
          </w:p>
          <w:p w14:paraId="52355AF7" w14:textId="77777777" w:rsidR="009141EC" w:rsidRPr="00DB0F98" w:rsidRDefault="009141EC" w:rsidP="00AB12D1">
            <w:pPr>
              <w:rPr>
                <w:sz w:val="16"/>
                <w:szCs w:val="16"/>
              </w:rPr>
            </w:pPr>
            <w:r>
              <w:rPr>
                <w:sz w:val="16"/>
                <w:szCs w:val="16"/>
              </w:rPr>
              <w:t xml:space="preserve"> </w:t>
            </w:r>
          </w:p>
          <w:p w14:paraId="52355AF8" w14:textId="79130FFB" w:rsidR="009141EC" w:rsidRDefault="009141EC" w:rsidP="00AB12D1">
            <w:pPr>
              <w:rPr>
                <w:sz w:val="16"/>
                <w:szCs w:val="16"/>
              </w:rPr>
            </w:pPr>
            <w:r>
              <w:rPr>
                <w:sz w:val="16"/>
                <w:szCs w:val="16"/>
              </w:rPr>
              <w:t>All printers used to print hard copies from the HMIS are:</w:t>
            </w:r>
          </w:p>
          <w:p w14:paraId="52355AF9" w14:textId="77777777" w:rsidR="009141EC" w:rsidRDefault="009141EC" w:rsidP="00AB12D1">
            <w:pPr>
              <w:rPr>
                <w:sz w:val="16"/>
                <w:szCs w:val="16"/>
              </w:rPr>
            </w:pPr>
          </w:p>
          <w:p w14:paraId="52355AFA" w14:textId="77777777" w:rsidR="009141EC" w:rsidRDefault="009141EC" w:rsidP="00AB12D1">
            <w:pPr>
              <w:rPr>
                <w:sz w:val="16"/>
                <w:szCs w:val="16"/>
              </w:rPr>
            </w:pPr>
            <w:r w:rsidRPr="00DB0F98">
              <w:rPr>
                <w:sz w:val="16"/>
                <w:szCs w:val="16"/>
              </w:rPr>
              <w:t xml:space="preserve">__Y </w:t>
            </w:r>
            <w:r>
              <w:rPr>
                <w:sz w:val="16"/>
                <w:szCs w:val="16"/>
              </w:rPr>
              <w:t>__N    In secure locations</w:t>
            </w:r>
          </w:p>
          <w:p w14:paraId="52355AFB" w14:textId="77777777" w:rsidR="009141EC" w:rsidRPr="00DB0F98" w:rsidRDefault="009141EC" w:rsidP="00AB12D1">
            <w:pPr>
              <w:rPr>
                <w:sz w:val="16"/>
                <w:szCs w:val="16"/>
              </w:rPr>
            </w:pPr>
            <w:r>
              <w:rPr>
                <w:sz w:val="16"/>
                <w:szCs w:val="16"/>
              </w:rPr>
              <w:t xml:space="preserve">                 </w:t>
            </w:r>
            <w:r w:rsidRPr="00DB0F98">
              <w:rPr>
                <w:sz w:val="16"/>
                <w:szCs w:val="16"/>
              </w:rPr>
              <w:t xml:space="preserve">              </w:t>
            </w:r>
          </w:p>
          <w:p w14:paraId="52355AFC" w14:textId="77777777" w:rsidR="009141EC" w:rsidRDefault="009141EC" w:rsidP="00AB12D1">
            <w:pPr>
              <w:rPr>
                <w:sz w:val="16"/>
                <w:szCs w:val="16"/>
              </w:rPr>
            </w:pPr>
            <w:r>
              <w:rPr>
                <w:sz w:val="16"/>
                <w:szCs w:val="16"/>
              </w:rPr>
              <w:t>Data Access:</w:t>
            </w:r>
          </w:p>
          <w:p w14:paraId="52355AFD" w14:textId="77777777" w:rsidR="009141EC" w:rsidRDefault="009141EC" w:rsidP="00AB12D1">
            <w:pPr>
              <w:rPr>
                <w:sz w:val="16"/>
                <w:szCs w:val="16"/>
              </w:rPr>
            </w:pPr>
          </w:p>
          <w:p w14:paraId="52355AFE" w14:textId="6F06904D" w:rsidR="009141EC" w:rsidRPr="00DB0F98" w:rsidRDefault="009141EC" w:rsidP="00AB12D1">
            <w:pPr>
              <w:rPr>
                <w:sz w:val="16"/>
                <w:szCs w:val="16"/>
              </w:rPr>
            </w:pPr>
            <w:r w:rsidRPr="00DB0F98">
              <w:rPr>
                <w:sz w:val="16"/>
                <w:szCs w:val="16"/>
              </w:rPr>
              <w:t>__Y __N</w:t>
            </w:r>
            <w:r>
              <w:rPr>
                <w:sz w:val="16"/>
                <w:szCs w:val="16"/>
              </w:rPr>
              <w:t xml:space="preserve">    Users may access HMIS outside the workplace</w:t>
            </w:r>
          </w:p>
          <w:p w14:paraId="52355AFF" w14:textId="77777777" w:rsidR="009141EC" w:rsidRPr="00DB0F98" w:rsidRDefault="009141EC" w:rsidP="00AB12D1">
            <w:pPr>
              <w:rPr>
                <w:sz w:val="16"/>
                <w:szCs w:val="16"/>
              </w:rPr>
            </w:pPr>
          </w:p>
          <w:p w14:paraId="52355B00" w14:textId="1F5AE16E" w:rsidR="009141EC" w:rsidRDefault="009141EC" w:rsidP="00B1556F">
            <w:pPr>
              <w:rPr>
                <w:sz w:val="16"/>
                <w:szCs w:val="16"/>
              </w:rPr>
            </w:pPr>
            <w:r w:rsidRPr="00DB0F98">
              <w:rPr>
                <w:sz w:val="16"/>
                <w:szCs w:val="16"/>
              </w:rPr>
              <w:t>__Y __N</w:t>
            </w:r>
            <w:r>
              <w:rPr>
                <w:sz w:val="16"/>
                <w:szCs w:val="16"/>
              </w:rPr>
              <w:t xml:space="preserve">    If</w:t>
            </w:r>
            <w:r w:rsidR="00BD73BA">
              <w:rPr>
                <w:sz w:val="16"/>
                <w:szCs w:val="16"/>
              </w:rPr>
              <w:t xml:space="preserve"> yes, Agency has a data access p</w:t>
            </w:r>
            <w:r>
              <w:rPr>
                <w:sz w:val="16"/>
                <w:szCs w:val="16"/>
              </w:rPr>
              <w:t>olicy (Attach hard copy of Agency Policy) or Describe Policy:</w:t>
            </w:r>
          </w:p>
          <w:p w14:paraId="52355B01" w14:textId="77777777" w:rsidR="009141EC" w:rsidRDefault="009141EC" w:rsidP="00B1556F">
            <w:pPr>
              <w:rPr>
                <w:sz w:val="16"/>
                <w:szCs w:val="16"/>
              </w:rPr>
            </w:pPr>
          </w:p>
          <w:p w14:paraId="52355B02" w14:textId="77777777" w:rsidR="009141EC" w:rsidRDefault="009141EC" w:rsidP="00B1556F">
            <w:pPr>
              <w:rPr>
                <w:sz w:val="16"/>
                <w:szCs w:val="16"/>
              </w:rPr>
            </w:pPr>
          </w:p>
          <w:p w14:paraId="52355B03" w14:textId="77777777" w:rsidR="009141EC" w:rsidRDefault="009141EC" w:rsidP="00B1556F">
            <w:pPr>
              <w:rPr>
                <w:sz w:val="16"/>
                <w:szCs w:val="16"/>
              </w:rPr>
            </w:pPr>
            <w:r>
              <w:rPr>
                <w:sz w:val="16"/>
                <w:szCs w:val="16"/>
              </w:rPr>
              <w:t xml:space="preserve"> </w:t>
            </w:r>
            <w:r w:rsidRPr="00DB0F98">
              <w:rPr>
                <w:sz w:val="16"/>
                <w:szCs w:val="16"/>
              </w:rPr>
              <w:t xml:space="preserve">        </w:t>
            </w:r>
          </w:p>
          <w:p w14:paraId="52355B04" w14:textId="77777777" w:rsidR="009141EC" w:rsidRPr="00F75832" w:rsidRDefault="009141EC" w:rsidP="00B1556F">
            <w:pPr>
              <w:rPr>
                <w:b/>
                <w:sz w:val="16"/>
                <w:szCs w:val="16"/>
              </w:rPr>
            </w:pPr>
            <w:r w:rsidRPr="00DB0F98">
              <w:rPr>
                <w:sz w:val="16"/>
                <w:szCs w:val="16"/>
              </w:rPr>
              <w:t xml:space="preserve">    </w:t>
            </w:r>
          </w:p>
        </w:tc>
        <w:tc>
          <w:tcPr>
            <w:tcW w:w="1872" w:type="dxa"/>
          </w:tcPr>
          <w:p w14:paraId="52355B05" w14:textId="77777777" w:rsidR="009141EC" w:rsidRPr="00F75832" w:rsidRDefault="009141EC" w:rsidP="00AB12D1">
            <w:pPr>
              <w:rPr>
                <w:b/>
                <w:sz w:val="16"/>
                <w:szCs w:val="16"/>
              </w:rPr>
            </w:pPr>
          </w:p>
        </w:tc>
      </w:tr>
      <w:tr w:rsidR="009141EC" w14:paraId="52355B17" w14:textId="77777777" w:rsidTr="00FC4C98">
        <w:tc>
          <w:tcPr>
            <w:tcW w:w="1472" w:type="dxa"/>
            <w:tcBorders>
              <w:bottom w:val="nil"/>
            </w:tcBorders>
          </w:tcPr>
          <w:p w14:paraId="52355B07" w14:textId="77777777" w:rsidR="009141EC" w:rsidRDefault="009141EC" w:rsidP="00AB12D1">
            <w:pPr>
              <w:rPr>
                <w:b/>
                <w:sz w:val="16"/>
                <w:szCs w:val="16"/>
              </w:rPr>
            </w:pPr>
          </w:p>
          <w:p w14:paraId="52355B08" w14:textId="77777777" w:rsidR="009141EC" w:rsidRPr="00F75832" w:rsidRDefault="009141EC" w:rsidP="00B1556F">
            <w:pPr>
              <w:rPr>
                <w:b/>
                <w:sz w:val="16"/>
                <w:szCs w:val="16"/>
              </w:rPr>
            </w:pPr>
            <w:r>
              <w:rPr>
                <w:b/>
                <w:sz w:val="16"/>
                <w:szCs w:val="16"/>
              </w:rPr>
              <w:t>Data Disposal</w:t>
            </w:r>
          </w:p>
        </w:tc>
        <w:tc>
          <w:tcPr>
            <w:tcW w:w="2240" w:type="dxa"/>
            <w:tcBorders>
              <w:bottom w:val="nil"/>
            </w:tcBorders>
          </w:tcPr>
          <w:p w14:paraId="52355B09" w14:textId="77777777" w:rsidR="009141EC" w:rsidRDefault="009141EC" w:rsidP="00AB12D1">
            <w:pPr>
              <w:rPr>
                <w:b/>
                <w:sz w:val="16"/>
                <w:szCs w:val="16"/>
              </w:rPr>
            </w:pPr>
          </w:p>
          <w:p w14:paraId="52355B0A" w14:textId="77777777" w:rsidR="009141EC" w:rsidRPr="00F75832" w:rsidRDefault="009141EC" w:rsidP="00CD31A0">
            <w:pPr>
              <w:jc w:val="both"/>
              <w:rPr>
                <w:b/>
                <w:sz w:val="16"/>
                <w:szCs w:val="16"/>
              </w:rPr>
            </w:pPr>
            <w:r>
              <w:rPr>
                <w:b/>
                <w:sz w:val="16"/>
                <w:szCs w:val="16"/>
              </w:rPr>
              <w:t>Does the agency have policy and procedures to dispose of hard copy PPI or electronic media?</w:t>
            </w:r>
          </w:p>
        </w:tc>
        <w:tc>
          <w:tcPr>
            <w:tcW w:w="4486" w:type="dxa"/>
          </w:tcPr>
          <w:p w14:paraId="52355B0B" w14:textId="77777777" w:rsidR="009141EC" w:rsidRDefault="009141EC" w:rsidP="00AB12D1">
            <w:pPr>
              <w:rPr>
                <w:b/>
                <w:sz w:val="16"/>
                <w:szCs w:val="16"/>
              </w:rPr>
            </w:pPr>
          </w:p>
          <w:p w14:paraId="52355B0C" w14:textId="1B94801E" w:rsidR="009141EC" w:rsidRDefault="009141EC" w:rsidP="00AB12D1">
            <w:pPr>
              <w:rPr>
                <w:sz w:val="16"/>
                <w:szCs w:val="16"/>
              </w:rPr>
            </w:pPr>
            <w:r w:rsidRPr="00DB0F98">
              <w:rPr>
                <w:sz w:val="16"/>
                <w:szCs w:val="16"/>
              </w:rPr>
              <w:t>_</w:t>
            </w:r>
            <w:r>
              <w:rPr>
                <w:sz w:val="16"/>
                <w:szCs w:val="16"/>
              </w:rPr>
              <w:t xml:space="preserve">_Y __N    Agency shreds all hardcopy </w:t>
            </w:r>
            <w:r w:rsidR="006011E6">
              <w:rPr>
                <w:sz w:val="16"/>
                <w:szCs w:val="16"/>
              </w:rPr>
              <w:t>Personal Identifying Information</w:t>
            </w:r>
            <w:r>
              <w:rPr>
                <w:sz w:val="16"/>
                <w:szCs w:val="16"/>
              </w:rPr>
              <w:t xml:space="preserve"> before disposal</w:t>
            </w:r>
            <w:r w:rsidR="00991715">
              <w:rPr>
                <w:sz w:val="16"/>
                <w:szCs w:val="16"/>
              </w:rPr>
              <w:t>. (Visual inspection of shredder location(s) or outsourced shredding company procedure.)</w:t>
            </w:r>
          </w:p>
          <w:p w14:paraId="52355B0D" w14:textId="77777777" w:rsidR="009141EC" w:rsidRDefault="009141EC" w:rsidP="00AB12D1">
            <w:pPr>
              <w:rPr>
                <w:sz w:val="16"/>
                <w:szCs w:val="16"/>
              </w:rPr>
            </w:pPr>
          </w:p>
          <w:p w14:paraId="52355B0E" w14:textId="6152F235" w:rsidR="009141EC" w:rsidRDefault="009141EC" w:rsidP="00AB12D1">
            <w:pPr>
              <w:rPr>
                <w:sz w:val="16"/>
                <w:szCs w:val="16"/>
              </w:rPr>
            </w:pPr>
            <w:r>
              <w:rPr>
                <w:sz w:val="16"/>
                <w:szCs w:val="16"/>
              </w:rPr>
              <w:t>Before</w:t>
            </w:r>
            <w:r w:rsidR="00991715">
              <w:rPr>
                <w:sz w:val="16"/>
                <w:szCs w:val="16"/>
              </w:rPr>
              <w:t xml:space="preserve"> disposal, the Agency reformats Client data to:</w:t>
            </w:r>
          </w:p>
          <w:p w14:paraId="52355B0F" w14:textId="77777777" w:rsidR="009141EC" w:rsidRDefault="009141EC" w:rsidP="00AB12D1">
            <w:pPr>
              <w:rPr>
                <w:sz w:val="16"/>
                <w:szCs w:val="16"/>
              </w:rPr>
            </w:pPr>
          </w:p>
          <w:p w14:paraId="52355B10" w14:textId="77777777" w:rsidR="009141EC" w:rsidRDefault="009141EC" w:rsidP="00AB12D1">
            <w:pPr>
              <w:rPr>
                <w:sz w:val="16"/>
                <w:szCs w:val="16"/>
              </w:rPr>
            </w:pPr>
            <w:r w:rsidRPr="00DB0F98">
              <w:rPr>
                <w:sz w:val="16"/>
                <w:szCs w:val="16"/>
              </w:rPr>
              <w:t xml:space="preserve">__Y __N  </w:t>
            </w:r>
            <w:r>
              <w:rPr>
                <w:sz w:val="16"/>
                <w:szCs w:val="16"/>
              </w:rPr>
              <w:t xml:space="preserve">  CDs </w:t>
            </w:r>
          </w:p>
          <w:p w14:paraId="52355B11" w14:textId="77777777" w:rsidR="009141EC" w:rsidRDefault="009141EC" w:rsidP="00AB12D1">
            <w:pPr>
              <w:rPr>
                <w:sz w:val="16"/>
                <w:szCs w:val="16"/>
              </w:rPr>
            </w:pPr>
          </w:p>
          <w:p w14:paraId="52355B12" w14:textId="77777777" w:rsidR="009141EC" w:rsidRDefault="009141EC" w:rsidP="00CD31A0">
            <w:pPr>
              <w:rPr>
                <w:sz w:val="16"/>
                <w:szCs w:val="16"/>
              </w:rPr>
            </w:pPr>
            <w:r w:rsidRPr="00DB0F98">
              <w:rPr>
                <w:sz w:val="16"/>
                <w:szCs w:val="16"/>
              </w:rPr>
              <w:t xml:space="preserve">__Y __N    </w:t>
            </w:r>
            <w:r>
              <w:rPr>
                <w:sz w:val="16"/>
                <w:szCs w:val="16"/>
              </w:rPr>
              <w:t>Computer hard-drives</w:t>
            </w:r>
          </w:p>
          <w:p w14:paraId="52355B13" w14:textId="77777777" w:rsidR="009141EC" w:rsidRDefault="009141EC" w:rsidP="00CD31A0">
            <w:pPr>
              <w:rPr>
                <w:sz w:val="16"/>
                <w:szCs w:val="16"/>
              </w:rPr>
            </w:pPr>
          </w:p>
          <w:p w14:paraId="52355B14" w14:textId="77777777" w:rsidR="009141EC" w:rsidRDefault="009141EC" w:rsidP="00CD31A0">
            <w:pPr>
              <w:rPr>
                <w:sz w:val="16"/>
                <w:szCs w:val="16"/>
              </w:rPr>
            </w:pPr>
            <w:r w:rsidRPr="00DB0F98">
              <w:rPr>
                <w:sz w:val="16"/>
                <w:szCs w:val="16"/>
              </w:rPr>
              <w:t xml:space="preserve">__Y __N    </w:t>
            </w:r>
            <w:r>
              <w:rPr>
                <w:sz w:val="16"/>
                <w:szCs w:val="16"/>
              </w:rPr>
              <w:t>Other media (tapes, jump drives, etc.)</w:t>
            </w:r>
          </w:p>
          <w:p w14:paraId="52355B15" w14:textId="77777777" w:rsidR="009141EC" w:rsidRPr="00F75832" w:rsidRDefault="009141EC" w:rsidP="00CD31A0">
            <w:pPr>
              <w:rPr>
                <w:b/>
                <w:sz w:val="16"/>
                <w:szCs w:val="16"/>
              </w:rPr>
            </w:pPr>
          </w:p>
        </w:tc>
        <w:tc>
          <w:tcPr>
            <w:tcW w:w="1872" w:type="dxa"/>
          </w:tcPr>
          <w:p w14:paraId="52355B16" w14:textId="77777777" w:rsidR="009141EC" w:rsidRPr="00F75832" w:rsidRDefault="009141EC" w:rsidP="00AB12D1">
            <w:pPr>
              <w:rPr>
                <w:b/>
                <w:sz w:val="16"/>
                <w:szCs w:val="16"/>
              </w:rPr>
            </w:pPr>
          </w:p>
        </w:tc>
      </w:tr>
      <w:tr w:rsidR="009141EC" w14:paraId="52355B29" w14:textId="77777777" w:rsidTr="00FC4C98">
        <w:trPr>
          <w:trHeight w:val="1745"/>
        </w:trPr>
        <w:tc>
          <w:tcPr>
            <w:tcW w:w="1472" w:type="dxa"/>
            <w:tcBorders>
              <w:bottom w:val="single" w:sz="4" w:space="0" w:color="auto"/>
            </w:tcBorders>
          </w:tcPr>
          <w:p w14:paraId="52355B18" w14:textId="77777777" w:rsidR="009141EC" w:rsidRDefault="009141EC" w:rsidP="00AB12D1">
            <w:pPr>
              <w:rPr>
                <w:b/>
                <w:sz w:val="16"/>
                <w:szCs w:val="16"/>
              </w:rPr>
            </w:pPr>
          </w:p>
          <w:p w14:paraId="52355B19" w14:textId="77777777" w:rsidR="009141EC" w:rsidRPr="00F75832" w:rsidRDefault="009141EC" w:rsidP="00AB12D1">
            <w:pPr>
              <w:rPr>
                <w:b/>
                <w:sz w:val="16"/>
                <w:szCs w:val="16"/>
              </w:rPr>
            </w:pPr>
            <w:r>
              <w:rPr>
                <w:b/>
                <w:sz w:val="16"/>
                <w:szCs w:val="16"/>
              </w:rPr>
              <w:t>Software Security</w:t>
            </w:r>
          </w:p>
        </w:tc>
        <w:tc>
          <w:tcPr>
            <w:tcW w:w="2240" w:type="dxa"/>
            <w:tcBorders>
              <w:bottom w:val="single" w:sz="4" w:space="0" w:color="auto"/>
            </w:tcBorders>
          </w:tcPr>
          <w:p w14:paraId="52355B1A" w14:textId="77777777" w:rsidR="009141EC" w:rsidRDefault="009141EC" w:rsidP="00AB12D1">
            <w:pPr>
              <w:rPr>
                <w:b/>
                <w:sz w:val="16"/>
                <w:szCs w:val="16"/>
              </w:rPr>
            </w:pPr>
          </w:p>
          <w:p w14:paraId="52355B1B" w14:textId="77777777" w:rsidR="009141EC" w:rsidRDefault="009141EC" w:rsidP="00AB12D1">
            <w:pPr>
              <w:jc w:val="both"/>
              <w:rPr>
                <w:b/>
                <w:sz w:val="16"/>
                <w:szCs w:val="16"/>
              </w:rPr>
            </w:pPr>
            <w:r>
              <w:rPr>
                <w:b/>
                <w:sz w:val="16"/>
                <w:szCs w:val="16"/>
              </w:rPr>
              <w:t xml:space="preserve">Do all HMIS workstations have current operating system and internet browser security?   </w:t>
            </w:r>
          </w:p>
          <w:p w14:paraId="52355B1C" w14:textId="77777777" w:rsidR="009141EC" w:rsidRDefault="009141EC" w:rsidP="00AB12D1">
            <w:pPr>
              <w:jc w:val="both"/>
              <w:rPr>
                <w:b/>
                <w:sz w:val="16"/>
                <w:szCs w:val="16"/>
              </w:rPr>
            </w:pPr>
          </w:p>
          <w:p w14:paraId="52355B1D" w14:textId="56FBC091" w:rsidR="009141EC" w:rsidRPr="00261FAE" w:rsidRDefault="009141EC" w:rsidP="00AB12D1">
            <w:pPr>
              <w:jc w:val="both"/>
              <w:rPr>
                <w:b/>
                <w:i/>
                <w:sz w:val="16"/>
                <w:szCs w:val="16"/>
              </w:rPr>
            </w:pPr>
            <w:r w:rsidRPr="00261FAE">
              <w:rPr>
                <w:b/>
                <w:i/>
                <w:sz w:val="16"/>
                <w:szCs w:val="16"/>
              </w:rPr>
              <w:t>(</w:t>
            </w:r>
            <w:r>
              <w:rPr>
                <w:b/>
                <w:i/>
                <w:sz w:val="16"/>
                <w:szCs w:val="16"/>
              </w:rPr>
              <w:t>This</w:t>
            </w:r>
            <w:r w:rsidR="00FB5B72">
              <w:rPr>
                <w:b/>
                <w:i/>
                <w:sz w:val="16"/>
                <w:szCs w:val="16"/>
              </w:rPr>
              <w:t xml:space="preserve"> </w:t>
            </w:r>
            <w:r>
              <w:rPr>
                <w:b/>
                <w:i/>
                <w:sz w:val="16"/>
                <w:szCs w:val="16"/>
              </w:rPr>
              <w:t>includes non-HMIS computers if networked with HMIS computers</w:t>
            </w:r>
            <w:r w:rsidRPr="00261FAE">
              <w:rPr>
                <w:b/>
                <w:i/>
                <w:sz w:val="16"/>
                <w:szCs w:val="16"/>
              </w:rPr>
              <w:t>.)</w:t>
            </w:r>
          </w:p>
          <w:p w14:paraId="52355B1E" w14:textId="77777777" w:rsidR="009141EC" w:rsidRPr="00F75832" w:rsidRDefault="009141EC" w:rsidP="00AB12D1">
            <w:pPr>
              <w:jc w:val="both"/>
              <w:rPr>
                <w:b/>
                <w:sz w:val="16"/>
                <w:szCs w:val="16"/>
              </w:rPr>
            </w:pPr>
          </w:p>
        </w:tc>
        <w:tc>
          <w:tcPr>
            <w:tcW w:w="4486" w:type="dxa"/>
            <w:tcBorders>
              <w:bottom w:val="single" w:sz="4" w:space="0" w:color="auto"/>
            </w:tcBorders>
          </w:tcPr>
          <w:p w14:paraId="52355B1F" w14:textId="77777777" w:rsidR="009141EC" w:rsidRPr="00261FAE" w:rsidRDefault="009141EC" w:rsidP="00AB12D1">
            <w:pPr>
              <w:rPr>
                <w:b/>
                <w:sz w:val="16"/>
                <w:szCs w:val="16"/>
              </w:rPr>
            </w:pPr>
            <w:r>
              <w:rPr>
                <w:b/>
                <w:sz w:val="16"/>
                <w:szCs w:val="16"/>
              </w:rPr>
              <w:t xml:space="preserve"> </w:t>
            </w:r>
            <w:r>
              <w:rPr>
                <w:sz w:val="16"/>
                <w:szCs w:val="16"/>
              </w:rPr>
              <w:t xml:space="preserve">           </w:t>
            </w:r>
          </w:p>
          <w:p w14:paraId="52355B20" w14:textId="33E33311" w:rsidR="009141EC" w:rsidRPr="00261FAE" w:rsidRDefault="009141EC" w:rsidP="00AB12D1">
            <w:pPr>
              <w:rPr>
                <w:sz w:val="16"/>
                <w:szCs w:val="16"/>
              </w:rPr>
            </w:pPr>
            <w:r>
              <w:rPr>
                <w:sz w:val="16"/>
                <w:szCs w:val="16"/>
              </w:rPr>
              <w:t>Operating System (OS) Version</w:t>
            </w:r>
            <w:r w:rsidRPr="00261FAE">
              <w:rPr>
                <w:sz w:val="16"/>
                <w:szCs w:val="16"/>
              </w:rPr>
              <w:t>:</w:t>
            </w:r>
            <w:r>
              <w:rPr>
                <w:sz w:val="16"/>
                <w:szCs w:val="16"/>
              </w:rPr>
              <w:t xml:space="preserve"> (Windows XP, 7, 8,</w:t>
            </w:r>
            <w:r w:rsidR="00BD73BA">
              <w:rPr>
                <w:sz w:val="16"/>
                <w:szCs w:val="16"/>
              </w:rPr>
              <w:t xml:space="preserve"> 10</w:t>
            </w:r>
            <w:r>
              <w:rPr>
                <w:sz w:val="16"/>
                <w:szCs w:val="16"/>
              </w:rPr>
              <w:t xml:space="preserve"> etc.)</w:t>
            </w:r>
          </w:p>
          <w:p w14:paraId="52355B21" w14:textId="77777777" w:rsidR="009141EC" w:rsidRDefault="009141EC" w:rsidP="00AB12D1">
            <w:pPr>
              <w:rPr>
                <w:sz w:val="16"/>
                <w:szCs w:val="16"/>
              </w:rPr>
            </w:pPr>
          </w:p>
          <w:p w14:paraId="52355B22" w14:textId="77777777" w:rsidR="009141EC" w:rsidRDefault="009141EC" w:rsidP="00AB12D1">
            <w:pPr>
              <w:rPr>
                <w:sz w:val="16"/>
                <w:szCs w:val="16"/>
              </w:rPr>
            </w:pPr>
            <w:r>
              <w:rPr>
                <w:sz w:val="16"/>
                <w:szCs w:val="16"/>
              </w:rPr>
              <w:t>__________________________________</w:t>
            </w:r>
          </w:p>
          <w:p w14:paraId="52355B23" w14:textId="77777777" w:rsidR="009141EC" w:rsidRDefault="009141EC" w:rsidP="00AB12D1">
            <w:pPr>
              <w:rPr>
                <w:sz w:val="16"/>
                <w:szCs w:val="16"/>
              </w:rPr>
            </w:pPr>
          </w:p>
          <w:p w14:paraId="52355B24" w14:textId="77777777" w:rsidR="009141EC" w:rsidRDefault="009141EC" w:rsidP="006B7399">
            <w:pPr>
              <w:rPr>
                <w:sz w:val="16"/>
                <w:szCs w:val="16"/>
              </w:rPr>
            </w:pPr>
            <w:r w:rsidRPr="00DB0F98">
              <w:rPr>
                <w:sz w:val="16"/>
                <w:szCs w:val="16"/>
              </w:rPr>
              <w:t xml:space="preserve">__Y __N  </w:t>
            </w:r>
            <w:r>
              <w:rPr>
                <w:sz w:val="16"/>
                <w:szCs w:val="16"/>
              </w:rPr>
              <w:t xml:space="preserve">  All OS updates are installed</w:t>
            </w:r>
          </w:p>
          <w:p w14:paraId="52355B25" w14:textId="77777777" w:rsidR="009141EC" w:rsidRDefault="009141EC" w:rsidP="006B7399">
            <w:pPr>
              <w:rPr>
                <w:sz w:val="16"/>
                <w:szCs w:val="16"/>
              </w:rPr>
            </w:pPr>
          </w:p>
          <w:p w14:paraId="52355B27" w14:textId="2AE9DDA0" w:rsidR="009141EC" w:rsidRPr="00261FAE" w:rsidRDefault="009141EC" w:rsidP="006011E6">
            <w:pPr>
              <w:rPr>
                <w:sz w:val="16"/>
                <w:szCs w:val="16"/>
              </w:rPr>
            </w:pPr>
            <w:r w:rsidRPr="00DB0F98">
              <w:rPr>
                <w:sz w:val="16"/>
                <w:szCs w:val="16"/>
              </w:rPr>
              <w:t xml:space="preserve">__Y __N    </w:t>
            </w:r>
            <w:r>
              <w:rPr>
                <w:sz w:val="16"/>
                <w:szCs w:val="16"/>
              </w:rPr>
              <w:t>Most recent version of Interne</w:t>
            </w:r>
            <w:r w:rsidR="00BD73BA">
              <w:rPr>
                <w:sz w:val="16"/>
                <w:szCs w:val="16"/>
              </w:rPr>
              <w:t xml:space="preserve">t Browser(s) are installed (IE </w:t>
            </w:r>
            <w:r>
              <w:rPr>
                <w:sz w:val="16"/>
                <w:szCs w:val="16"/>
              </w:rPr>
              <w:t>9</w:t>
            </w:r>
            <w:r w:rsidR="00BD73BA">
              <w:rPr>
                <w:sz w:val="16"/>
                <w:szCs w:val="16"/>
              </w:rPr>
              <w:t>+</w:t>
            </w:r>
            <w:r>
              <w:rPr>
                <w:sz w:val="16"/>
                <w:szCs w:val="16"/>
              </w:rPr>
              <w:t>)</w:t>
            </w:r>
          </w:p>
        </w:tc>
        <w:tc>
          <w:tcPr>
            <w:tcW w:w="1872" w:type="dxa"/>
            <w:tcBorders>
              <w:bottom w:val="single" w:sz="4" w:space="0" w:color="auto"/>
            </w:tcBorders>
          </w:tcPr>
          <w:p w14:paraId="52355B28" w14:textId="77777777" w:rsidR="009141EC" w:rsidRPr="00F75832" w:rsidRDefault="009141EC" w:rsidP="00AB12D1">
            <w:pPr>
              <w:rPr>
                <w:b/>
                <w:sz w:val="16"/>
                <w:szCs w:val="16"/>
              </w:rPr>
            </w:pPr>
          </w:p>
        </w:tc>
      </w:tr>
    </w:tbl>
    <w:p w14:paraId="52355B2A" w14:textId="566BD9B7" w:rsidR="00DC6213" w:rsidRDefault="00DC6213" w:rsidP="006011E6">
      <w:pPr>
        <w:rPr>
          <w:sz w:val="18"/>
          <w:szCs w:val="18"/>
        </w:rPr>
      </w:pPr>
    </w:p>
    <w:sectPr w:rsidR="00DC6213" w:rsidSect="00C816BC">
      <w:footerReference w:type="default" r:id="rId12"/>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5B2F" w14:textId="77777777" w:rsidR="00FA27E8" w:rsidRDefault="00FA27E8" w:rsidP="00383B9C">
      <w:pPr>
        <w:spacing w:after="0"/>
      </w:pPr>
      <w:r>
        <w:separator/>
      </w:r>
    </w:p>
  </w:endnote>
  <w:endnote w:type="continuationSeparator" w:id="0">
    <w:p w14:paraId="52355B30" w14:textId="77777777" w:rsidR="00FA27E8" w:rsidRDefault="00FA27E8" w:rsidP="00383B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115947"/>
      <w:docPartObj>
        <w:docPartGallery w:val="Page Numbers (Bottom of Page)"/>
        <w:docPartUnique/>
      </w:docPartObj>
    </w:sdtPr>
    <w:sdtEndPr/>
    <w:sdtContent>
      <w:p w14:paraId="52355B31" w14:textId="699145D3" w:rsidR="009141EC" w:rsidRDefault="00220B18">
        <w:pPr>
          <w:pStyle w:val="Footer"/>
          <w:jc w:val="right"/>
        </w:pPr>
        <w:r>
          <w:fldChar w:fldCharType="begin"/>
        </w:r>
        <w:r>
          <w:instrText xml:space="preserve"> PAGE   \* MERGEFORMAT </w:instrText>
        </w:r>
        <w:r>
          <w:fldChar w:fldCharType="separate"/>
        </w:r>
        <w:r w:rsidR="00223E01">
          <w:rPr>
            <w:noProof/>
          </w:rPr>
          <w:t>3</w:t>
        </w:r>
        <w:r>
          <w:rPr>
            <w:noProof/>
          </w:rPr>
          <w:fldChar w:fldCharType="end"/>
        </w:r>
      </w:p>
    </w:sdtContent>
  </w:sdt>
  <w:p w14:paraId="52355B32" w14:textId="77777777" w:rsidR="009141EC" w:rsidRDefault="0091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5B2D" w14:textId="77777777" w:rsidR="00FA27E8" w:rsidRDefault="00FA27E8" w:rsidP="00383B9C">
      <w:pPr>
        <w:spacing w:after="0"/>
      </w:pPr>
      <w:r>
        <w:separator/>
      </w:r>
    </w:p>
  </w:footnote>
  <w:footnote w:type="continuationSeparator" w:id="0">
    <w:p w14:paraId="52355B2E" w14:textId="77777777" w:rsidR="00FA27E8" w:rsidRDefault="00FA27E8" w:rsidP="00383B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22177"/>
    <w:multiLevelType w:val="hybridMultilevel"/>
    <w:tmpl w:val="996659D6"/>
    <w:lvl w:ilvl="0" w:tplc="41303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DE"/>
    <w:rsid w:val="00016FBE"/>
    <w:rsid w:val="0002104E"/>
    <w:rsid w:val="00042353"/>
    <w:rsid w:val="00090C53"/>
    <w:rsid w:val="000B599F"/>
    <w:rsid w:val="000B6C64"/>
    <w:rsid w:val="000D279C"/>
    <w:rsid w:val="000E3A50"/>
    <w:rsid w:val="000E6CC4"/>
    <w:rsid w:val="001015A0"/>
    <w:rsid w:val="0010605C"/>
    <w:rsid w:val="001109A7"/>
    <w:rsid w:val="0011576F"/>
    <w:rsid w:val="00116B15"/>
    <w:rsid w:val="00116D07"/>
    <w:rsid w:val="001A178E"/>
    <w:rsid w:val="001B0095"/>
    <w:rsid w:val="001B3DFF"/>
    <w:rsid w:val="001D4045"/>
    <w:rsid w:val="001D69B8"/>
    <w:rsid w:val="001E38FC"/>
    <w:rsid w:val="001E5C78"/>
    <w:rsid w:val="001F5344"/>
    <w:rsid w:val="0020770E"/>
    <w:rsid w:val="00220B18"/>
    <w:rsid w:val="00223E01"/>
    <w:rsid w:val="002311C3"/>
    <w:rsid w:val="00252FD2"/>
    <w:rsid w:val="00260168"/>
    <w:rsid w:val="00261FAE"/>
    <w:rsid w:val="00265487"/>
    <w:rsid w:val="00276F6D"/>
    <w:rsid w:val="0027760B"/>
    <w:rsid w:val="002A020F"/>
    <w:rsid w:val="002C71EC"/>
    <w:rsid w:val="002D6343"/>
    <w:rsid w:val="002E01DA"/>
    <w:rsid w:val="002E124D"/>
    <w:rsid w:val="00311598"/>
    <w:rsid w:val="003205F5"/>
    <w:rsid w:val="00324F42"/>
    <w:rsid w:val="00327957"/>
    <w:rsid w:val="00332979"/>
    <w:rsid w:val="003377D4"/>
    <w:rsid w:val="0036121A"/>
    <w:rsid w:val="00383B9C"/>
    <w:rsid w:val="003B2104"/>
    <w:rsid w:val="003C0BCE"/>
    <w:rsid w:val="003C42A3"/>
    <w:rsid w:val="003D5510"/>
    <w:rsid w:val="003E201C"/>
    <w:rsid w:val="00463DDC"/>
    <w:rsid w:val="004A40CE"/>
    <w:rsid w:val="004C28C8"/>
    <w:rsid w:val="004C2BB4"/>
    <w:rsid w:val="00500063"/>
    <w:rsid w:val="00503569"/>
    <w:rsid w:val="00516342"/>
    <w:rsid w:val="00520AFA"/>
    <w:rsid w:val="005666E0"/>
    <w:rsid w:val="00573F39"/>
    <w:rsid w:val="005A4C37"/>
    <w:rsid w:val="005A665B"/>
    <w:rsid w:val="005D7135"/>
    <w:rsid w:val="00600D31"/>
    <w:rsid w:val="006011E6"/>
    <w:rsid w:val="00613D16"/>
    <w:rsid w:val="00614FA1"/>
    <w:rsid w:val="00615FB5"/>
    <w:rsid w:val="00624C51"/>
    <w:rsid w:val="00671CA5"/>
    <w:rsid w:val="00693E1C"/>
    <w:rsid w:val="006959D1"/>
    <w:rsid w:val="006B7399"/>
    <w:rsid w:val="006D2BB2"/>
    <w:rsid w:val="006E2F6D"/>
    <w:rsid w:val="007072A1"/>
    <w:rsid w:val="007077CA"/>
    <w:rsid w:val="00767EF2"/>
    <w:rsid w:val="007763CA"/>
    <w:rsid w:val="007B196F"/>
    <w:rsid w:val="007D54E5"/>
    <w:rsid w:val="007E4EB0"/>
    <w:rsid w:val="00810309"/>
    <w:rsid w:val="008676AB"/>
    <w:rsid w:val="0087107A"/>
    <w:rsid w:val="00877DF0"/>
    <w:rsid w:val="008A0F0B"/>
    <w:rsid w:val="008A32ED"/>
    <w:rsid w:val="008B1072"/>
    <w:rsid w:val="008C0B53"/>
    <w:rsid w:val="00900478"/>
    <w:rsid w:val="00903F21"/>
    <w:rsid w:val="009141EC"/>
    <w:rsid w:val="00933F11"/>
    <w:rsid w:val="009366BD"/>
    <w:rsid w:val="00936C95"/>
    <w:rsid w:val="0095476F"/>
    <w:rsid w:val="0097087C"/>
    <w:rsid w:val="00991715"/>
    <w:rsid w:val="009B5346"/>
    <w:rsid w:val="009C0126"/>
    <w:rsid w:val="009E2C31"/>
    <w:rsid w:val="009F29F0"/>
    <w:rsid w:val="00A03DFC"/>
    <w:rsid w:val="00A14479"/>
    <w:rsid w:val="00A155A6"/>
    <w:rsid w:val="00A2108C"/>
    <w:rsid w:val="00A22AE4"/>
    <w:rsid w:val="00A255E9"/>
    <w:rsid w:val="00A40D39"/>
    <w:rsid w:val="00A775AB"/>
    <w:rsid w:val="00A9013A"/>
    <w:rsid w:val="00AA0982"/>
    <w:rsid w:val="00AA0F32"/>
    <w:rsid w:val="00B05254"/>
    <w:rsid w:val="00B1556F"/>
    <w:rsid w:val="00B26CA8"/>
    <w:rsid w:val="00B40431"/>
    <w:rsid w:val="00B43478"/>
    <w:rsid w:val="00BC72A2"/>
    <w:rsid w:val="00BD73BA"/>
    <w:rsid w:val="00BF3193"/>
    <w:rsid w:val="00C1020A"/>
    <w:rsid w:val="00C21E7E"/>
    <w:rsid w:val="00C35EBA"/>
    <w:rsid w:val="00C816BC"/>
    <w:rsid w:val="00C94AA9"/>
    <w:rsid w:val="00CD31A0"/>
    <w:rsid w:val="00CE2AF5"/>
    <w:rsid w:val="00D575AE"/>
    <w:rsid w:val="00D62364"/>
    <w:rsid w:val="00D71B48"/>
    <w:rsid w:val="00D74188"/>
    <w:rsid w:val="00DB0F98"/>
    <w:rsid w:val="00DB3AEE"/>
    <w:rsid w:val="00DC6213"/>
    <w:rsid w:val="00E15185"/>
    <w:rsid w:val="00E552CF"/>
    <w:rsid w:val="00E70D68"/>
    <w:rsid w:val="00E725B6"/>
    <w:rsid w:val="00E812A0"/>
    <w:rsid w:val="00F263B2"/>
    <w:rsid w:val="00F74B4F"/>
    <w:rsid w:val="00F75832"/>
    <w:rsid w:val="00F81323"/>
    <w:rsid w:val="00F838DE"/>
    <w:rsid w:val="00FA27E8"/>
    <w:rsid w:val="00FA6B76"/>
    <w:rsid w:val="00FB5B72"/>
    <w:rsid w:val="00FB62F9"/>
    <w:rsid w:val="00FC4C98"/>
    <w:rsid w:val="00FC4F46"/>
    <w:rsid w:val="00FD3413"/>
    <w:rsid w:val="00FE3483"/>
    <w:rsid w:val="00FE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355A47"/>
  <w15:docId w15:val="{6563BF7D-5FB9-4361-AE0E-96649096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9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A7"/>
    <w:rPr>
      <w:rFonts w:ascii="Tahoma" w:hAnsi="Tahoma" w:cs="Tahoma"/>
      <w:sz w:val="16"/>
      <w:szCs w:val="16"/>
    </w:rPr>
  </w:style>
  <w:style w:type="table" w:styleId="TableGrid">
    <w:name w:val="Table Grid"/>
    <w:basedOn w:val="TableNormal"/>
    <w:uiPriority w:val="59"/>
    <w:rsid w:val="00A775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254"/>
    <w:rPr>
      <w:color w:val="0000FF" w:themeColor="hyperlink"/>
      <w:u w:val="single"/>
    </w:rPr>
  </w:style>
  <w:style w:type="paragraph" w:styleId="ListParagraph">
    <w:name w:val="List Paragraph"/>
    <w:basedOn w:val="Normal"/>
    <w:uiPriority w:val="34"/>
    <w:qFormat/>
    <w:rsid w:val="009366BD"/>
    <w:pPr>
      <w:ind w:left="720"/>
      <w:contextualSpacing/>
    </w:pPr>
  </w:style>
  <w:style w:type="paragraph" w:styleId="Header">
    <w:name w:val="header"/>
    <w:basedOn w:val="Normal"/>
    <w:link w:val="HeaderChar"/>
    <w:uiPriority w:val="99"/>
    <w:unhideWhenUsed/>
    <w:rsid w:val="00383B9C"/>
    <w:pPr>
      <w:tabs>
        <w:tab w:val="center" w:pos="4680"/>
        <w:tab w:val="right" w:pos="9360"/>
      </w:tabs>
      <w:spacing w:after="0"/>
    </w:pPr>
  </w:style>
  <w:style w:type="character" w:customStyle="1" w:styleId="HeaderChar">
    <w:name w:val="Header Char"/>
    <w:basedOn w:val="DefaultParagraphFont"/>
    <w:link w:val="Header"/>
    <w:uiPriority w:val="99"/>
    <w:rsid w:val="00383B9C"/>
  </w:style>
  <w:style w:type="paragraph" w:styleId="Footer">
    <w:name w:val="footer"/>
    <w:basedOn w:val="Normal"/>
    <w:link w:val="FooterChar"/>
    <w:uiPriority w:val="99"/>
    <w:unhideWhenUsed/>
    <w:rsid w:val="00383B9C"/>
    <w:pPr>
      <w:tabs>
        <w:tab w:val="center" w:pos="4680"/>
        <w:tab w:val="right" w:pos="9360"/>
      </w:tabs>
      <w:spacing w:after="0"/>
    </w:pPr>
  </w:style>
  <w:style w:type="character" w:customStyle="1" w:styleId="FooterChar">
    <w:name w:val="Footer Char"/>
    <w:basedOn w:val="DefaultParagraphFont"/>
    <w:link w:val="Footer"/>
    <w:uiPriority w:val="99"/>
    <w:rsid w:val="00383B9C"/>
  </w:style>
  <w:style w:type="paragraph" w:customStyle="1" w:styleId="Default">
    <w:name w:val="Default"/>
    <w:rsid w:val="002311C3"/>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Christian\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C51E028B347C4295043B994B63E848" ma:contentTypeVersion="2" ma:contentTypeDescription="Create a new document." ma:contentTypeScope="" ma:versionID="857e6b4584b836a880ca5baa335a73bb">
  <xsd:schema xmlns:xsd="http://www.w3.org/2001/XMLSchema" xmlns:xs="http://www.w3.org/2001/XMLSchema" xmlns:p="http://schemas.microsoft.com/office/2006/metadata/properties" xmlns:ns2="ed5da780-5eed-4971-ad57-ffb54ac6634b" targetNamespace="http://schemas.microsoft.com/office/2006/metadata/properties" ma:root="true" ma:fieldsID="5226eb01997874427d48437ad127b2c1"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A838-59A7-4C6B-B684-8CDB1BA3E9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5da780-5eed-4971-ad57-ffb54ac6634b"/>
    <ds:schemaRef ds:uri="http://www.w3.org/XML/1998/namespace"/>
    <ds:schemaRef ds:uri="http://purl.org/dc/dcmitype/"/>
  </ds:schemaRefs>
</ds:datastoreItem>
</file>

<file path=customXml/itemProps2.xml><?xml version="1.0" encoding="utf-8"?>
<ds:datastoreItem xmlns:ds="http://schemas.openxmlformats.org/officeDocument/2006/customXml" ds:itemID="{F6D39A1F-AE1F-44B3-A684-062F32665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D0E9E-40EC-4D32-900D-8E52EFD2E4DC}">
  <ds:schemaRefs>
    <ds:schemaRef ds:uri="http://schemas.microsoft.com/sharepoint/v3/contenttype/forms"/>
  </ds:schemaRefs>
</ds:datastoreItem>
</file>

<file path=customXml/itemProps4.xml><?xml version="1.0" encoding="utf-8"?>
<ds:datastoreItem xmlns:ds="http://schemas.openxmlformats.org/officeDocument/2006/customXml" ds:itemID="{F427AB89-57E0-4A9A-94EF-0F382990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WORD.dotx</Template>
  <TotalTime>6</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Christian</dc:creator>
  <cp:lastModifiedBy>Thomas Brittain</cp:lastModifiedBy>
  <cp:revision>3</cp:revision>
  <cp:lastPrinted>2016-06-27T22:06:00Z</cp:lastPrinted>
  <dcterms:created xsi:type="dcterms:W3CDTF">2016-07-12T00:49:00Z</dcterms:created>
  <dcterms:modified xsi:type="dcterms:W3CDTF">2016-07-12T00:55:00Z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0x01010009C51E028B347C4295043B994B63E848</vt:lpwstr>
  </property>
</Properties>
</file>